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D5DAF6" w14:textId="13DE34A5" w:rsidR="004868CF" w:rsidRPr="005A4623" w:rsidRDefault="004868CF" w:rsidP="007A1E18">
      <w:pPr>
        <w:spacing w:after="120" w:line="259" w:lineRule="auto"/>
        <w:ind w:left="-284" w:right="-286"/>
        <w:rPr>
          <w:rFonts w:ascii="Tahoma" w:hAnsi="Tahoma" w:cs="Tahoma"/>
          <w:szCs w:val="28"/>
        </w:rPr>
      </w:pPr>
      <w:r w:rsidRPr="005A4623">
        <w:rPr>
          <w:rFonts w:ascii="Tahoma" w:hAnsi="Tahoma" w:cs="Tahoma"/>
          <w:b/>
          <w:sz w:val="28"/>
          <w:szCs w:val="28"/>
        </w:rPr>
        <w:t xml:space="preserve">Bestätigung für die </w:t>
      </w:r>
      <w:r w:rsidR="004421E6">
        <w:rPr>
          <w:rFonts w:ascii="Tahoma" w:hAnsi="Tahoma" w:cs="Tahoma"/>
          <w:b/>
          <w:sz w:val="28"/>
          <w:szCs w:val="28"/>
        </w:rPr>
        <w:t xml:space="preserve">Ausstrahlung bzw. </w:t>
      </w:r>
      <w:r w:rsidRPr="005A4623">
        <w:rPr>
          <w:rFonts w:ascii="Tahoma" w:hAnsi="Tahoma" w:cs="Tahoma"/>
          <w:b/>
          <w:sz w:val="28"/>
          <w:szCs w:val="28"/>
        </w:rPr>
        <w:t>Veröffentlichung</w:t>
      </w:r>
      <w:r w:rsidRPr="005A4623">
        <w:rPr>
          <w:rFonts w:ascii="Tahoma" w:hAnsi="Tahoma" w:cs="Tahoma"/>
          <w:b/>
          <w:sz w:val="28"/>
          <w:szCs w:val="28"/>
        </w:rPr>
        <w:br/>
      </w:r>
      <w:r w:rsidRPr="005A4623">
        <w:rPr>
          <w:rFonts w:ascii="Tahoma" w:hAnsi="Tahoma" w:cs="Tahoma"/>
          <w:szCs w:val="28"/>
        </w:rPr>
        <w:t>(</w:t>
      </w:r>
      <w:r w:rsidR="004421E6">
        <w:rPr>
          <w:rFonts w:ascii="Tahoma" w:hAnsi="Tahoma" w:cs="Tahoma"/>
          <w:szCs w:val="28"/>
        </w:rPr>
        <w:t>Bitte ausfüllen und zutreffendes ankreuzen. Je Beitrag ist ein Formular erforderlich.</w:t>
      </w:r>
      <w:r w:rsidRPr="005A4623">
        <w:rPr>
          <w:rFonts w:ascii="Tahoma" w:hAnsi="Tahoma" w:cs="Tahoma"/>
          <w:szCs w:val="28"/>
        </w:rPr>
        <w:t>)</w:t>
      </w:r>
    </w:p>
    <w:p w14:paraId="18D21890" w14:textId="77777777" w:rsidR="00EA5ADB" w:rsidRDefault="00EA5ADB" w:rsidP="007A1E18">
      <w:pPr>
        <w:spacing w:after="120" w:line="259" w:lineRule="auto"/>
        <w:ind w:left="-284" w:right="-286"/>
        <w:rPr>
          <w:rFonts w:ascii="Tahoma" w:hAnsi="Tahoma" w:cs="Tahoma"/>
          <w:b/>
          <w:sz w:val="24"/>
          <w:szCs w:val="24"/>
        </w:rPr>
      </w:pPr>
    </w:p>
    <w:p w14:paraId="7C3DE262" w14:textId="6C2D16D7" w:rsidR="004868CF" w:rsidRPr="005A4623" w:rsidRDefault="004868CF" w:rsidP="007A1E18">
      <w:pPr>
        <w:spacing w:after="120" w:line="259" w:lineRule="auto"/>
        <w:ind w:left="-284" w:right="-286"/>
        <w:rPr>
          <w:rFonts w:ascii="Tahoma" w:hAnsi="Tahoma" w:cs="Tahoma"/>
          <w:b/>
          <w:sz w:val="24"/>
          <w:szCs w:val="24"/>
        </w:rPr>
      </w:pPr>
      <w:r w:rsidRPr="005A4623">
        <w:rPr>
          <w:rFonts w:ascii="Tahoma" w:hAnsi="Tahoma" w:cs="Tahoma"/>
          <w:b/>
          <w:sz w:val="24"/>
          <w:szCs w:val="24"/>
        </w:rPr>
        <w:t>Titel des Beitrags</w:t>
      </w:r>
    </w:p>
    <w:p w14:paraId="6D22D3B1" w14:textId="77777777" w:rsidR="004868CF" w:rsidRPr="005A4623" w:rsidRDefault="004868CF" w:rsidP="007A1E18">
      <w:pPr>
        <w:spacing w:after="120" w:line="259" w:lineRule="auto"/>
        <w:ind w:left="-284" w:right="-286"/>
        <w:rPr>
          <w:rFonts w:ascii="Tahoma" w:hAnsi="Tahoma" w:cs="Tahoma"/>
        </w:rPr>
      </w:pPr>
      <w:r w:rsidRPr="005A4623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4623">
        <w:rPr>
          <w:rFonts w:ascii="Tahoma" w:hAnsi="Tahoma" w:cs="Tahoma"/>
        </w:rPr>
        <w:instrText xml:space="preserve"> FORMTEXT </w:instrText>
      </w:r>
      <w:r w:rsidRPr="005A4623">
        <w:rPr>
          <w:rFonts w:ascii="Tahoma" w:hAnsi="Tahoma" w:cs="Tahoma"/>
        </w:rPr>
      </w:r>
      <w:r w:rsidRPr="005A4623">
        <w:rPr>
          <w:rFonts w:ascii="Tahoma" w:hAnsi="Tahoma" w:cs="Tahoma"/>
        </w:rPr>
        <w:fldChar w:fldCharType="separate"/>
      </w:r>
      <w:bookmarkStart w:id="1" w:name="_GoBack"/>
      <w:bookmarkEnd w:id="1"/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</w:rPr>
        <w:fldChar w:fldCharType="end"/>
      </w:r>
      <w:bookmarkEnd w:id="0"/>
    </w:p>
    <w:p w14:paraId="11BE0D0D" w14:textId="77777777" w:rsidR="00EA5ADB" w:rsidRDefault="00EA5ADB" w:rsidP="007A1E18">
      <w:pPr>
        <w:spacing w:after="120" w:line="259" w:lineRule="auto"/>
        <w:ind w:left="-284" w:right="-286"/>
        <w:rPr>
          <w:rFonts w:ascii="Tahoma" w:hAnsi="Tahoma" w:cs="Tahoma"/>
          <w:b/>
          <w:sz w:val="24"/>
          <w:szCs w:val="24"/>
        </w:rPr>
      </w:pPr>
    </w:p>
    <w:p w14:paraId="6C202482" w14:textId="4F0519DD" w:rsidR="004868CF" w:rsidRPr="005A4623" w:rsidRDefault="004868CF" w:rsidP="007A1E18">
      <w:pPr>
        <w:spacing w:after="120" w:line="259" w:lineRule="auto"/>
        <w:ind w:left="-284" w:right="-286"/>
        <w:rPr>
          <w:rFonts w:ascii="Tahoma" w:hAnsi="Tahoma" w:cs="Tahoma"/>
          <w:b/>
          <w:sz w:val="24"/>
          <w:szCs w:val="24"/>
        </w:rPr>
      </w:pPr>
      <w:r w:rsidRPr="005A4623">
        <w:rPr>
          <w:rFonts w:ascii="Tahoma" w:hAnsi="Tahoma" w:cs="Tahoma"/>
          <w:b/>
          <w:sz w:val="24"/>
          <w:szCs w:val="24"/>
        </w:rPr>
        <w:t>Datum der Erstveröffentlichung</w:t>
      </w:r>
    </w:p>
    <w:p w14:paraId="28258F22" w14:textId="2FE615C5" w:rsidR="004868CF" w:rsidRPr="005A4623" w:rsidRDefault="004868CF" w:rsidP="007A1E18">
      <w:pPr>
        <w:spacing w:after="120" w:line="259" w:lineRule="auto"/>
        <w:ind w:left="-284" w:right="-286"/>
        <w:rPr>
          <w:rFonts w:ascii="Tahoma" w:hAnsi="Tahoma" w:cs="Tahoma"/>
        </w:rPr>
      </w:pPr>
      <w:r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5A4623">
        <w:rPr>
          <w:rFonts w:ascii="Tahoma" w:hAnsi="Tahoma" w:cs="Tahoma"/>
        </w:rPr>
        <w:instrText xml:space="preserve"> FORMTEXT </w:instrText>
      </w:r>
      <w:r w:rsidRPr="005A4623">
        <w:rPr>
          <w:rFonts w:ascii="Tahoma" w:hAnsi="Tahoma" w:cs="Tahoma"/>
        </w:rPr>
      </w:r>
      <w:r w:rsidRPr="005A4623">
        <w:rPr>
          <w:rFonts w:ascii="Tahoma" w:hAnsi="Tahoma" w:cs="Tahoma"/>
        </w:rPr>
        <w:fldChar w:fldCharType="separate"/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</w:rPr>
        <w:fldChar w:fldCharType="end"/>
      </w:r>
      <w:bookmarkEnd w:id="2"/>
    </w:p>
    <w:p w14:paraId="1057111D" w14:textId="77777777" w:rsidR="00EA5ADB" w:rsidRDefault="00EA5ADB" w:rsidP="007A1E18">
      <w:pPr>
        <w:spacing w:after="120" w:line="259" w:lineRule="auto"/>
        <w:ind w:left="-284" w:right="-286"/>
        <w:rPr>
          <w:rFonts w:ascii="Tahoma" w:hAnsi="Tahoma" w:cs="Tahoma"/>
          <w:b/>
          <w:sz w:val="24"/>
          <w:szCs w:val="24"/>
        </w:rPr>
      </w:pPr>
    </w:p>
    <w:p w14:paraId="28DDF638" w14:textId="4307766D" w:rsidR="005A4623" w:rsidRPr="00EA5ADB" w:rsidRDefault="005A4623" w:rsidP="007A1E18">
      <w:pPr>
        <w:spacing w:after="120" w:line="259" w:lineRule="auto"/>
        <w:ind w:left="-284" w:right="-286"/>
        <w:rPr>
          <w:rFonts w:ascii="Tahoma" w:hAnsi="Tahoma" w:cs="Tahoma"/>
          <w:b/>
          <w:sz w:val="24"/>
          <w:szCs w:val="24"/>
        </w:rPr>
      </w:pPr>
      <w:r w:rsidRPr="00EA5ADB">
        <w:rPr>
          <w:rFonts w:ascii="Tahoma" w:hAnsi="Tahoma" w:cs="Tahoma"/>
          <w:b/>
          <w:sz w:val="24"/>
          <w:szCs w:val="24"/>
        </w:rPr>
        <w:t>Wettbewerbskategorie/Ausspielkanal, auf dem der Beitrag veröffentlicht wurde</w:t>
      </w:r>
    </w:p>
    <w:p w14:paraId="210CC0A1" w14:textId="014E7961" w:rsidR="005A4623" w:rsidRPr="00EA5ADB" w:rsidRDefault="00F922D7" w:rsidP="007A1E18">
      <w:pPr>
        <w:spacing w:after="120" w:line="259" w:lineRule="auto"/>
        <w:ind w:left="-284" w:right="-286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183132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DB">
            <w:rPr>
              <w:rFonts w:ascii="MS Gothic" w:eastAsia="MS Gothic" w:hAnsi="MS Gothic" w:cs="Tahoma" w:hint="eastAsia"/>
              <w:b/>
            </w:rPr>
            <w:t>☐</w:t>
          </w:r>
        </w:sdtContent>
      </w:sdt>
      <w:r w:rsidR="005A4623" w:rsidRPr="00EA5ADB">
        <w:rPr>
          <w:rFonts w:ascii="Tahoma" w:hAnsi="Tahoma" w:cs="Tahoma"/>
          <w:b/>
        </w:rPr>
        <w:tab/>
        <w:t>Information – Lokale/Regionale Hörfunk-Berichterstattung</w:t>
      </w:r>
    </w:p>
    <w:p w14:paraId="071330FF" w14:textId="3B76F033" w:rsidR="007A1E18" w:rsidRDefault="00F922D7" w:rsidP="007A1E18">
      <w:pPr>
        <w:spacing w:after="120" w:line="259" w:lineRule="auto"/>
        <w:ind w:right="-286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84554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23" w:rsidRPr="00EA5ADB">
            <w:rPr>
              <w:rFonts w:ascii="Segoe UI Symbol" w:eastAsia="MS Gothic" w:hAnsi="Segoe UI Symbol" w:cs="Segoe UI Symbol"/>
            </w:rPr>
            <w:t>☐</w:t>
          </w:r>
        </w:sdtContent>
      </w:sdt>
      <w:r w:rsidR="005A4623" w:rsidRPr="00EA5ADB">
        <w:rPr>
          <w:rFonts w:ascii="Tahoma" w:hAnsi="Tahoma" w:cs="Tahoma"/>
        </w:rPr>
        <w:t xml:space="preserve"> Hörfunk</w:t>
      </w:r>
      <w:r w:rsidR="000C0DED">
        <w:rPr>
          <w:rFonts w:ascii="Tahoma" w:hAnsi="Tahoma" w:cs="Tahoma"/>
        </w:rPr>
        <w:t>-</w:t>
      </w:r>
      <w:r w:rsidR="005A4623" w:rsidRPr="00EA5ADB">
        <w:rPr>
          <w:rFonts w:ascii="Tahoma" w:hAnsi="Tahoma" w:cs="Tahoma"/>
        </w:rPr>
        <w:t>Programm</w:t>
      </w:r>
      <w:r w:rsidR="00EA5ADB">
        <w:rPr>
          <w:rFonts w:ascii="Tahoma" w:hAnsi="Tahoma" w:cs="Tahoma"/>
        </w:rPr>
        <w:t xml:space="preserve"> eines kommerziellen Veranstalters</w:t>
      </w:r>
    </w:p>
    <w:p w14:paraId="014695D7" w14:textId="78DB1074" w:rsidR="005A4623" w:rsidRPr="00EA5ADB" w:rsidRDefault="007A1E18" w:rsidP="007A1E18">
      <w:pPr>
        <w:spacing w:after="120" w:line="259" w:lineRule="auto"/>
        <w:ind w:right="-286" w:firstLine="284"/>
        <w:rPr>
          <w:rFonts w:ascii="Tahoma" w:hAnsi="Tahoma" w:cs="Tahoma"/>
        </w:rPr>
      </w:pPr>
      <w:r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4623">
        <w:rPr>
          <w:rFonts w:ascii="Tahoma" w:hAnsi="Tahoma" w:cs="Tahoma"/>
        </w:rPr>
        <w:instrText xml:space="preserve"> FORMTEXT </w:instrText>
      </w:r>
      <w:r w:rsidRPr="005A4623">
        <w:rPr>
          <w:rFonts w:ascii="Tahoma" w:hAnsi="Tahoma" w:cs="Tahoma"/>
        </w:rPr>
      </w:r>
      <w:r w:rsidRPr="005A4623">
        <w:rPr>
          <w:rFonts w:ascii="Tahoma" w:hAnsi="Tahoma" w:cs="Tahoma"/>
        </w:rPr>
        <w:fldChar w:fldCharType="separate"/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Pr="007A1E18">
        <w:rPr>
          <w:rFonts w:ascii="Tahoma" w:hAnsi="Tahoma" w:cs="Tahoma"/>
          <w:i/>
          <w:sz w:val="20"/>
        </w:rPr>
        <w:t>(Bitte Name des Veranstalters/Senders angeben.)</w:t>
      </w:r>
    </w:p>
    <w:p w14:paraId="74FE7C64" w14:textId="383CCA32" w:rsidR="005A4623" w:rsidRPr="00EA5ADB" w:rsidRDefault="00F922D7" w:rsidP="007A1E18">
      <w:pPr>
        <w:spacing w:after="120" w:line="259" w:lineRule="auto"/>
        <w:ind w:left="-284" w:right="-286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-10025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23" w:rsidRPr="00EA5A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A4623" w:rsidRPr="00EA5ADB">
        <w:rPr>
          <w:rFonts w:ascii="Tahoma" w:hAnsi="Tahoma" w:cs="Tahoma"/>
          <w:b/>
        </w:rPr>
        <w:tab/>
        <w:t>Nichtkommerzielle Veranstalter (NKL)</w:t>
      </w:r>
    </w:p>
    <w:p w14:paraId="3F254235" w14:textId="738DAA2D" w:rsidR="005A4623" w:rsidRDefault="00F922D7" w:rsidP="007A1E18">
      <w:pPr>
        <w:spacing w:after="120" w:line="259" w:lineRule="auto"/>
        <w:ind w:left="-284" w:right="-286" w:firstLine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479761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E18">
            <w:rPr>
              <w:rFonts w:ascii="MS Gothic" w:eastAsia="MS Gothic" w:hAnsi="MS Gothic" w:cs="Tahoma" w:hint="eastAsia"/>
            </w:rPr>
            <w:t>☐</w:t>
          </w:r>
        </w:sdtContent>
      </w:sdt>
      <w:r w:rsidR="005A4623" w:rsidRPr="00EA5ADB">
        <w:rPr>
          <w:rFonts w:ascii="Tahoma" w:hAnsi="Tahoma" w:cs="Tahoma"/>
        </w:rPr>
        <w:t xml:space="preserve"> Hörfunk</w:t>
      </w:r>
      <w:r w:rsidR="00EA5ADB">
        <w:rPr>
          <w:rFonts w:ascii="Tahoma" w:hAnsi="Tahoma" w:cs="Tahoma"/>
        </w:rPr>
        <w:t>-</w:t>
      </w:r>
      <w:r w:rsidR="005A4623" w:rsidRPr="00EA5ADB">
        <w:rPr>
          <w:rFonts w:ascii="Tahoma" w:hAnsi="Tahoma" w:cs="Tahoma"/>
        </w:rPr>
        <w:t>Programm</w:t>
      </w:r>
      <w:r w:rsidR="00EA5ADB">
        <w:rPr>
          <w:rFonts w:ascii="Tahoma" w:hAnsi="Tahoma" w:cs="Tahoma"/>
        </w:rPr>
        <w:t xml:space="preserve"> eines nichtkommerziellen Veranstalters</w:t>
      </w:r>
    </w:p>
    <w:p w14:paraId="15F14C7E" w14:textId="77777777" w:rsidR="007A1E18" w:rsidRDefault="007A1E18" w:rsidP="007A1E18">
      <w:pPr>
        <w:spacing w:after="120" w:line="259" w:lineRule="auto"/>
        <w:ind w:left="-284" w:right="-286" w:firstLine="568"/>
        <w:rPr>
          <w:rFonts w:ascii="Tahoma" w:hAnsi="Tahoma" w:cs="Tahoma"/>
          <w:i/>
          <w:sz w:val="20"/>
        </w:rPr>
      </w:pPr>
      <w:r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4623">
        <w:rPr>
          <w:rFonts w:ascii="Tahoma" w:hAnsi="Tahoma" w:cs="Tahoma"/>
        </w:rPr>
        <w:instrText xml:space="preserve"> FORMTEXT </w:instrText>
      </w:r>
      <w:r w:rsidRPr="005A4623">
        <w:rPr>
          <w:rFonts w:ascii="Tahoma" w:hAnsi="Tahoma" w:cs="Tahoma"/>
        </w:rPr>
      </w:r>
      <w:r w:rsidRPr="005A4623">
        <w:rPr>
          <w:rFonts w:ascii="Tahoma" w:hAnsi="Tahoma" w:cs="Tahoma"/>
        </w:rPr>
        <w:fldChar w:fldCharType="separate"/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Pr="007A1E18">
        <w:rPr>
          <w:rFonts w:ascii="Tahoma" w:hAnsi="Tahoma" w:cs="Tahoma"/>
          <w:i/>
          <w:sz w:val="20"/>
        </w:rPr>
        <w:t>(Bitte Name des Veranstalters/Senders angeben.)</w:t>
      </w:r>
    </w:p>
    <w:p w14:paraId="6BFC6AD5" w14:textId="0F6DA0EA" w:rsidR="005A4623" w:rsidRPr="00F922D7" w:rsidRDefault="00F922D7" w:rsidP="00F922D7">
      <w:pPr>
        <w:spacing w:after="120" w:line="259" w:lineRule="auto"/>
        <w:ind w:left="-284" w:right="-286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177443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23" w:rsidRPr="00F922D7">
            <w:rPr>
              <w:rFonts w:ascii="Segoe UI Symbol" w:hAnsi="Segoe UI Symbol" w:cs="Segoe UI Symbol"/>
              <w:b/>
            </w:rPr>
            <w:t>☐</w:t>
          </w:r>
        </w:sdtContent>
      </w:sdt>
      <w:r w:rsidR="007A1E18" w:rsidRPr="00F922D7">
        <w:rPr>
          <w:rFonts w:ascii="Tahoma" w:hAnsi="Tahoma" w:cs="Tahoma"/>
          <w:b/>
        </w:rPr>
        <w:t xml:space="preserve"> </w:t>
      </w:r>
      <w:r w:rsidR="005A4623" w:rsidRPr="00F922D7">
        <w:rPr>
          <w:rFonts w:ascii="Tahoma" w:hAnsi="Tahoma" w:cs="Tahoma"/>
          <w:b/>
        </w:rPr>
        <w:t>Information – Lokale/Regionale TV-Berichterstattung</w:t>
      </w:r>
    </w:p>
    <w:p w14:paraId="7A7F4E8C" w14:textId="08D0C07C" w:rsidR="000C0DED" w:rsidRDefault="00F922D7" w:rsidP="000C0DED">
      <w:pPr>
        <w:spacing w:after="120" w:line="259" w:lineRule="auto"/>
        <w:ind w:left="-284" w:right="-286" w:firstLine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1735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23" w:rsidRPr="00EA5ADB">
            <w:rPr>
              <w:rFonts w:ascii="Segoe UI Symbol" w:eastAsia="MS Gothic" w:hAnsi="Segoe UI Symbol" w:cs="Segoe UI Symbol"/>
            </w:rPr>
            <w:t>☐</w:t>
          </w:r>
        </w:sdtContent>
      </w:sdt>
      <w:r w:rsidR="005A4623" w:rsidRPr="00EA5ADB">
        <w:rPr>
          <w:rFonts w:ascii="Tahoma" w:hAnsi="Tahoma" w:cs="Tahoma"/>
        </w:rPr>
        <w:t xml:space="preserve"> Fernseh-Programm</w:t>
      </w:r>
      <w:r w:rsidR="00EA5ADB">
        <w:rPr>
          <w:rFonts w:ascii="Tahoma" w:hAnsi="Tahoma" w:cs="Tahoma"/>
        </w:rPr>
        <w:t xml:space="preserve"> eines kommerziellen Veranstalters</w:t>
      </w:r>
    </w:p>
    <w:p w14:paraId="4B74FFFB" w14:textId="5AA2048C" w:rsidR="00F922D7" w:rsidRPr="00EA5ADB" w:rsidRDefault="00F922D7" w:rsidP="00F922D7">
      <w:pPr>
        <w:spacing w:after="120" w:line="259" w:lineRule="auto"/>
        <w:ind w:right="-286" w:firstLine="284"/>
        <w:rPr>
          <w:rFonts w:ascii="Tahoma" w:hAnsi="Tahoma" w:cs="Tahoma"/>
        </w:rPr>
      </w:pPr>
      <w:r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4623">
        <w:rPr>
          <w:rFonts w:ascii="Tahoma" w:hAnsi="Tahoma" w:cs="Tahoma"/>
        </w:rPr>
        <w:instrText xml:space="preserve"> FORMTEXT </w:instrText>
      </w:r>
      <w:r w:rsidRPr="005A4623">
        <w:rPr>
          <w:rFonts w:ascii="Tahoma" w:hAnsi="Tahoma" w:cs="Tahoma"/>
        </w:rPr>
      </w:r>
      <w:r w:rsidRPr="005A4623">
        <w:rPr>
          <w:rFonts w:ascii="Tahoma" w:hAnsi="Tahoma" w:cs="Tahoma"/>
        </w:rPr>
        <w:fldChar w:fldCharType="separate"/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Pr="007A1E18">
        <w:rPr>
          <w:rFonts w:ascii="Tahoma" w:hAnsi="Tahoma" w:cs="Tahoma"/>
          <w:i/>
          <w:sz w:val="20"/>
        </w:rPr>
        <w:t>(Bitte Name des Veranstalters/Senders angeben.)</w:t>
      </w:r>
    </w:p>
    <w:p w14:paraId="71E90A82" w14:textId="171B83B3" w:rsidR="005A4623" w:rsidRPr="00EA5ADB" w:rsidRDefault="00F922D7" w:rsidP="007A1E18">
      <w:pPr>
        <w:spacing w:after="120" w:line="259" w:lineRule="auto"/>
        <w:ind w:left="-284" w:right="-286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1471473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23" w:rsidRPr="00EA5A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A4623" w:rsidRPr="00EA5ADB">
        <w:rPr>
          <w:rFonts w:ascii="Tahoma" w:hAnsi="Tahoma" w:cs="Tahoma"/>
          <w:b/>
        </w:rPr>
        <w:tab/>
        <w:t>Nachwuchspreis (Volontärinnen und Volontäre, Auszubildende, Studierende)</w:t>
      </w:r>
    </w:p>
    <w:p w14:paraId="3AC0541F" w14:textId="790D1DC7" w:rsidR="005A4623" w:rsidRDefault="00F922D7" w:rsidP="007A1E18">
      <w:pPr>
        <w:spacing w:after="120" w:line="259" w:lineRule="auto"/>
        <w:ind w:right="-286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7201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23" w:rsidRPr="00EA5ADB">
            <w:rPr>
              <w:rFonts w:ascii="Segoe UI Symbol" w:eastAsia="MS Gothic" w:hAnsi="Segoe UI Symbol" w:cs="Segoe UI Symbol"/>
            </w:rPr>
            <w:t>☐</w:t>
          </w:r>
        </w:sdtContent>
      </w:sdt>
      <w:r w:rsidR="005A4623" w:rsidRPr="00EA5ADB">
        <w:rPr>
          <w:rFonts w:ascii="Tahoma" w:hAnsi="Tahoma" w:cs="Tahoma"/>
        </w:rPr>
        <w:t xml:space="preserve"> Hörfunk-/Fernseh-Programm</w:t>
      </w:r>
      <w:r w:rsidR="00EA5ADB">
        <w:rPr>
          <w:rFonts w:ascii="Tahoma" w:hAnsi="Tahoma" w:cs="Tahoma"/>
        </w:rPr>
        <w:t xml:space="preserve"> eines (nicht)kommerziellen Veranstalters</w:t>
      </w:r>
    </w:p>
    <w:p w14:paraId="3384EAB0" w14:textId="77777777" w:rsidR="007A1E18" w:rsidRDefault="007A1E18" w:rsidP="007A1E18">
      <w:pPr>
        <w:spacing w:after="120" w:line="259" w:lineRule="auto"/>
        <w:ind w:right="-286" w:firstLine="284"/>
        <w:rPr>
          <w:rFonts w:ascii="Tahoma" w:hAnsi="Tahoma" w:cs="Tahoma"/>
          <w:i/>
          <w:sz w:val="20"/>
        </w:rPr>
      </w:pPr>
      <w:r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4623">
        <w:rPr>
          <w:rFonts w:ascii="Tahoma" w:hAnsi="Tahoma" w:cs="Tahoma"/>
        </w:rPr>
        <w:instrText xml:space="preserve"> FORMTEXT </w:instrText>
      </w:r>
      <w:r w:rsidRPr="005A4623">
        <w:rPr>
          <w:rFonts w:ascii="Tahoma" w:hAnsi="Tahoma" w:cs="Tahoma"/>
        </w:rPr>
      </w:r>
      <w:r w:rsidRPr="005A4623">
        <w:rPr>
          <w:rFonts w:ascii="Tahoma" w:hAnsi="Tahoma" w:cs="Tahoma"/>
        </w:rPr>
        <w:fldChar w:fldCharType="separate"/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Pr="007A1E18">
        <w:rPr>
          <w:rFonts w:ascii="Tahoma" w:hAnsi="Tahoma" w:cs="Tahoma"/>
          <w:i/>
          <w:sz w:val="20"/>
        </w:rPr>
        <w:t>(Bitte Name des Veranstalters/Senders angeben.)</w:t>
      </w:r>
    </w:p>
    <w:p w14:paraId="41C4FDC7" w14:textId="4EE1479B" w:rsidR="00EA5ADB" w:rsidRPr="00EA5ADB" w:rsidRDefault="00F922D7" w:rsidP="007A1E18">
      <w:pPr>
        <w:spacing w:after="120" w:line="259" w:lineRule="auto"/>
        <w:ind w:right="-286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82859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DB">
            <w:rPr>
              <w:rFonts w:ascii="MS Gothic" w:eastAsia="MS Gothic" w:hAnsi="MS Gothic" w:cs="Tahoma" w:hint="eastAsia"/>
            </w:rPr>
            <w:t>☐</w:t>
          </w:r>
        </w:sdtContent>
      </w:sdt>
      <w:r w:rsidR="00EA5ADB" w:rsidRPr="00EA5ADB">
        <w:rPr>
          <w:rFonts w:ascii="Tahoma" w:hAnsi="Tahoma" w:cs="Tahoma"/>
        </w:rPr>
        <w:t xml:space="preserve"> Website</w:t>
      </w:r>
      <w:r w:rsidR="00EA5ADB">
        <w:rPr>
          <w:rFonts w:ascii="Tahoma" w:hAnsi="Tahoma" w:cs="Tahoma"/>
        </w:rPr>
        <w:tab/>
      </w:r>
      <w:r w:rsidR="00EA5ADB">
        <w:rPr>
          <w:rFonts w:ascii="Tahoma" w:hAnsi="Tahoma" w:cs="Tahoma"/>
        </w:rPr>
        <w:tab/>
      </w:r>
    </w:p>
    <w:p w14:paraId="7F6803EC" w14:textId="7EC7836A" w:rsidR="005A4623" w:rsidRPr="00EA5ADB" w:rsidRDefault="00F922D7" w:rsidP="007A1E18">
      <w:pPr>
        <w:spacing w:after="120" w:line="259" w:lineRule="auto"/>
        <w:ind w:right="-286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645475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23" w:rsidRPr="00EA5ADB">
            <w:rPr>
              <w:rFonts w:ascii="Segoe UI Symbol" w:eastAsia="MS Gothic" w:hAnsi="Segoe UI Symbol" w:cs="Segoe UI Symbol"/>
            </w:rPr>
            <w:t>☐</w:t>
          </w:r>
        </w:sdtContent>
      </w:sdt>
      <w:r w:rsidR="005A4623" w:rsidRPr="00EA5ADB">
        <w:rPr>
          <w:rFonts w:ascii="Tahoma" w:hAnsi="Tahoma" w:cs="Tahoma"/>
        </w:rPr>
        <w:t xml:space="preserve"> Podcast-Plattform</w:t>
      </w:r>
      <w:r w:rsidR="00EA5ADB">
        <w:rPr>
          <w:rFonts w:ascii="Tahoma" w:hAnsi="Tahoma" w:cs="Tahoma"/>
        </w:rPr>
        <w:t>:</w:t>
      </w:r>
      <w:r w:rsidR="00EA5ADB">
        <w:rPr>
          <w:rFonts w:ascii="Tahoma" w:hAnsi="Tahoma" w:cs="Tahoma"/>
        </w:rPr>
        <w:tab/>
      </w:r>
      <w:r w:rsidR="00076D2C">
        <w:rPr>
          <w:rFonts w:ascii="Tahoma" w:hAnsi="Tahoma" w:cs="Tahoma"/>
        </w:rPr>
        <w:tab/>
      </w:r>
      <w:r w:rsidR="00EA5ADB"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ADB" w:rsidRPr="005A4623">
        <w:rPr>
          <w:rFonts w:ascii="Tahoma" w:hAnsi="Tahoma" w:cs="Tahoma"/>
        </w:rPr>
        <w:instrText xml:space="preserve"> FORMTEXT </w:instrText>
      </w:r>
      <w:r w:rsidR="00EA5ADB" w:rsidRPr="005A4623">
        <w:rPr>
          <w:rFonts w:ascii="Tahoma" w:hAnsi="Tahoma" w:cs="Tahoma"/>
        </w:rPr>
      </w:r>
      <w:r w:rsidR="00EA5ADB" w:rsidRPr="005A4623">
        <w:rPr>
          <w:rFonts w:ascii="Tahoma" w:hAnsi="Tahoma" w:cs="Tahoma"/>
        </w:rPr>
        <w:fldChar w:fldCharType="separate"/>
      </w:r>
      <w:r w:rsidR="00EA5ADB" w:rsidRPr="005A4623">
        <w:rPr>
          <w:rFonts w:ascii="Tahoma" w:hAnsi="Tahoma" w:cs="Tahoma"/>
          <w:noProof/>
        </w:rPr>
        <w:t> </w:t>
      </w:r>
      <w:r w:rsidR="00EA5ADB" w:rsidRPr="005A4623">
        <w:rPr>
          <w:rFonts w:ascii="Tahoma" w:hAnsi="Tahoma" w:cs="Tahoma"/>
          <w:noProof/>
        </w:rPr>
        <w:t> </w:t>
      </w:r>
      <w:r w:rsidR="00EA5ADB" w:rsidRPr="005A4623">
        <w:rPr>
          <w:rFonts w:ascii="Tahoma" w:hAnsi="Tahoma" w:cs="Tahoma"/>
          <w:noProof/>
        </w:rPr>
        <w:t> </w:t>
      </w:r>
      <w:r w:rsidR="00EA5ADB" w:rsidRPr="005A4623">
        <w:rPr>
          <w:rFonts w:ascii="Tahoma" w:hAnsi="Tahoma" w:cs="Tahoma"/>
          <w:noProof/>
        </w:rPr>
        <w:t> </w:t>
      </w:r>
      <w:r w:rsidR="00EA5ADB" w:rsidRPr="005A4623">
        <w:rPr>
          <w:rFonts w:ascii="Tahoma" w:hAnsi="Tahoma" w:cs="Tahoma"/>
          <w:noProof/>
        </w:rPr>
        <w:t> </w:t>
      </w:r>
      <w:r w:rsidR="00EA5ADB" w:rsidRPr="005A4623">
        <w:rPr>
          <w:rFonts w:ascii="Tahoma" w:hAnsi="Tahoma" w:cs="Tahoma"/>
        </w:rPr>
        <w:fldChar w:fldCharType="end"/>
      </w:r>
      <w:r w:rsidR="00076D2C">
        <w:rPr>
          <w:rFonts w:ascii="Tahoma" w:hAnsi="Tahoma" w:cs="Tahoma"/>
        </w:rPr>
        <w:t xml:space="preserve"> </w:t>
      </w:r>
      <w:r w:rsidR="007A1E18" w:rsidRPr="007A1E18">
        <w:rPr>
          <w:rFonts w:ascii="Tahoma" w:hAnsi="Tahoma" w:cs="Tahoma"/>
          <w:i/>
          <w:sz w:val="20"/>
        </w:rPr>
        <w:t>(Bitte Name der Plattform angeben.)</w:t>
      </w:r>
    </w:p>
    <w:p w14:paraId="1D489F63" w14:textId="1366BD89" w:rsidR="00EA5ADB" w:rsidRPr="00EA5ADB" w:rsidRDefault="00F922D7" w:rsidP="007A1E18">
      <w:pPr>
        <w:spacing w:after="120" w:line="259" w:lineRule="auto"/>
        <w:ind w:right="-286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70741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23" w:rsidRPr="00EA5ADB">
            <w:rPr>
              <w:rFonts w:ascii="Segoe UI Symbol" w:eastAsia="MS Gothic" w:hAnsi="Segoe UI Symbol" w:cs="Segoe UI Symbol"/>
            </w:rPr>
            <w:t>☐</w:t>
          </w:r>
        </w:sdtContent>
      </w:sdt>
      <w:r w:rsidR="005A4623" w:rsidRPr="00EA5ADB">
        <w:rPr>
          <w:rFonts w:ascii="Tahoma" w:hAnsi="Tahoma" w:cs="Tahoma"/>
        </w:rPr>
        <w:t xml:space="preserve"> Social</w:t>
      </w:r>
      <w:r w:rsidR="00076D2C">
        <w:rPr>
          <w:rFonts w:ascii="Tahoma" w:hAnsi="Tahoma" w:cs="Tahoma"/>
        </w:rPr>
        <w:t>-</w:t>
      </w:r>
      <w:r w:rsidR="005A4623" w:rsidRPr="00EA5ADB">
        <w:rPr>
          <w:rFonts w:ascii="Tahoma" w:hAnsi="Tahoma" w:cs="Tahoma"/>
        </w:rPr>
        <w:t>Media</w:t>
      </w:r>
      <w:r w:rsidR="00076D2C">
        <w:rPr>
          <w:rFonts w:ascii="Tahoma" w:hAnsi="Tahoma" w:cs="Tahoma"/>
        </w:rPr>
        <w:t>-Plattform</w:t>
      </w:r>
      <w:r w:rsidR="00EA5ADB">
        <w:rPr>
          <w:rFonts w:ascii="Tahoma" w:hAnsi="Tahoma" w:cs="Tahoma"/>
        </w:rPr>
        <w:t>:</w:t>
      </w:r>
      <w:r w:rsidR="00EA5ADB">
        <w:rPr>
          <w:rFonts w:ascii="Tahoma" w:hAnsi="Tahoma" w:cs="Tahoma"/>
        </w:rPr>
        <w:tab/>
      </w:r>
      <w:r w:rsidR="00EA5ADB"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A5ADB" w:rsidRPr="005A4623">
        <w:rPr>
          <w:rFonts w:ascii="Tahoma" w:hAnsi="Tahoma" w:cs="Tahoma"/>
        </w:rPr>
        <w:instrText xml:space="preserve"> FORMTEXT </w:instrText>
      </w:r>
      <w:r w:rsidR="00EA5ADB" w:rsidRPr="005A4623">
        <w:rPr>
          <w:rFonts w:ascii="Tahoma" w:hAnsi="Tahoma" w:cs="Tahoma"/>
        </w:rPr>
      </w:r>
      <w:r w:rsidR="00EA5ADB" w:rsidRPr="005A4623">
        <w:rPr>
          <w:rFonts w:ascii="Tahoma" w:hAnsi="Tahoma" w:cs="Tahoma"/>
        </w:rPr>
        <w:fldChar w:fldCharType="separate"/>
      </w:r>
      <w:r w:rsidR="00EA5ADB" w:rsidRPr="005A4623">
        <w:rPr>
          <w:rFonts w:ascii="Tahoma" w:hAnsi="Tahoma" w:cs="Tahoma"/>
          <w:noProof/>
        </w:rPr>
        <w:t> </w:t>
      </w:r>
      <w:r w:rsidR="00EA5ADB" w:rsidRPr="005A4623">
        <w:rPr>
          <w:rFonts w:ascii="Tahoma" w:hAnsi="Tahoma" w:cs="Tahoma"/>
          <w:noProof/>
        </w:rPr>
        <w:t> </w:t>
      </w:r>
      <w:r w:rsidR="00EA5ADB" w:rsidRPr="005A4623">
        <w:rPr>
          <w:rFonts w:ascii="Tahoma" w:hAnsi="Tahoma" w:cs="Tahoma"/>
          <w:noProof/>
        </w:rPr>
        <w:t> </w:t>
      </w:r>
      <w:r w:rsidR="00EA5ADB" w:rsidRPr="005A4623">
        <w:rPr>
          <w:rFonts w:ascii="Tahoma" w:hAnsi="Tahoma" w:cs="Tahoma"/>
          <w:noProof/>
        </w:rPr>
        <w:t> </w:t>
      </w:r>
      <w:r w:rsidR="00EA5ADB" w:rsidRPr="005A4623">
        <w:rPr>
          <w:rFonts w:ascii="Tahoma" w:hAnsi="Tahoma" w:cs="Tahoma"/>
          <w:noProof/>
        </w:rPr>
        <w:t> </w:t>
      </w:r>
      <w:r w:rsidR="00EA5ADB" w:rsidRPr="005A4623">
        <w:rPr>
          <w:rFonts w:ascii="Tahoma" w:hAnsi="Tahoma" w:cs="Tahoma"/>
        </w:rPr>
        <w:fldChar w:fldCharType="end"/>
      </w:r>
      <w:r w:rsidR="00076D2C">
        <w:rPr>
          <w:rFonts w:ascii="Tahoma" w:hAnsi="Tahoma" w:cs="Tahoma"/>
        </w:rPr>
        <w:t xml:space="preserve"> </w:t>
      </w:r>
      <w:r w:rsidR="007A1E18" w:rsidRPr="007A1E18">
        <w:rPr>
          <w:rFonts w:ascii="Tahoma" w:hAnsi="Tahoma" w:cs="Tahoma"/>
          <w:i/>
          <w:sz w:val="20"/>
        </w:rPr>
        <w:t>(Bitte Name der Plattform angeben.)</w:t>
      </w:r>
    </w:p>
    <w:p w14:paraId="4F6B2D89" w14:textId="0C47BE03" w:rsidR="005A4623" w:rsidRPr="00EA5ADB" w:rsidRDefault="00F922D7" w:rsidP="007A1E18">
      <w:pPr>
        <w:spacing w:after="120" w:line="259" w:lineRule="auto"/>
        <w:ind w:left="-284" w:right="-286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-174648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23" w:rsidRPr="00EA5A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A4623" w:rsidRPr="00EA5ADB">
        <w:rPr>
          <w:rFonts w:ascii="Tahoma" w:hAnsi="Tahoma" w:cs="Tahoma"/>
          <w:b/>
        </w:rPr>
        <w:tab/>
        <w:t>Podcast</w:t>
      </w:r>
      <w:r w:rsidR="00012F5D">
        <w:rPr>
          <w:rFonts w:ascii="Tahoma" w:hAnsi="Tahoma" w:cs="Tahoma"/>
          <w:b/>
        </w:rPr>
        <w:t>s</w:t>
      </w:r>
      <w:r w:rsidR="005A4623" w:rsidRPr="00EA5ADB">
        <w:rPr>
          <w:rFonts w:ascii="Tahoma" w:hAnsi="Tahoma" w:cs="Tahoma"/>
          <w:b/>
        </w:rPr>
        <w:t>@BW</w:t>
      </w:r>
    </w:p>
    <w:p w14:paraId="4DA7C91F" w14:textId="4CFE2854" w:rsidR="00EA5ADB" w:rsidRDefault="00F922D7" w:rsidP="007A1E18">
      <w:pPr>
        <w:spacing w:after="120" w:line="259" w:lineRule="auto"/>
        <w:ind w:right="-286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31897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DB" w:rsidRPr="00EA5ADB">
            <w:rPr>
              <w:rFonts w:ascii="Segoe UI Symbol" w:eastAsia="MS Gothic" w:hAnsi="Segoe UI Symbol" w:cs="Segoe UI Symbol"/>
            </w:rPr>
            <w:t>☐</w:t>
          </w:r>
        </w:sdtContent>
      </w:sdt>
      <w:r w:rsidR="00EA5ADB" w:rsidRPr="00EA5ADB">
        <w:rPr>
          <w:rFonts w:ascii="Tahoma" w:hAnsi="Tahoma" w:cs="Tahoma"/>
        </w:rPr>
        <w:t xml:space="preserve"> Hörfunk-/Fernseh-Programm</w:t>
      </w:r>
      <w:r w:rsidR="00EA5ADB">
        <w:rPr>
          <w:rFonts w:ascii="Tahoma" w:hAnsi="Tahoma" w:cs="Tahoma"/>
        </w:rPr>
        <w:t xml:space="preserve"> eines (nicht)kommerziellen Veranstalters</w:t>
      </w:r>
    </w:p>
    <w:p w14:paraId="4D5DEF23" w14:textId="739C82DE" w:rsidR="007A1E18" w:rsidRDefault="007A1E18" w:rsidP="007A1E18">
      <w:pPr>
        <w:spacing w:after="120" w:line="259" w:lineRule="auto"/>
        <w:ind w:right="-286" w:firstLine="284"/>
        <w:rPr>
          <w:rFonts w:ascii="Tahoma" w:hAnsi="Tahoma" w:cs="Tahoma"/>
        </w:rPr>
      </w:pPr>
      <w:r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4623">
        <w:rPr>
          <w:rFonts w:ascii="Tahoma" w:hAnsi="Tahoma" w:cs="Tahoma"/>
        </w:rPr>
        <w:instrText xml:space="preserve"> FORMTEXT </w:instrText>
      </w:r>
      <w:r w:rsidRPr="005A4623">
        <w:rPr>
          <w:rFonts w:ascii="Tahoma" w:hAnsi="Tahoma" w:cs="Tahoma"/>
        </w:rPr>
      </w:r>
      <w:r w:rsidRPr="005A4623">
        <w:rPr>
          <w:rFonts w:ascii="Tahoma" w:hAnsi="Tahoma" w:cs="Tahoma"/>
        </w:rPr>
        <w:fldChar w:fldCharType="separate"/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Pr="007A1E18">
        <w:rPr>
          <w:rFonts w:ascii="Tahoma" w:hAnsi="Tahoma" w:cs="Tahoma"/>
          <w:i/>
          <w:sz w:val="20"/>
        </w:rPr>
        <w:t>(Bitte Name des Veranstalters/Senders angeben.)</w:t>
      </w:r>
    </w:p>
    <w:p w14:paraId="2A284E5D" w14:textId="77777777" w:rsidR="00076D2C" w:rsidRPr="00EA5ADB" w:rsidRDefault="00F922D7" w:rsidP="007A1E18">
      <w:pPr>
        <w:spacing w:after="120" w:line="259" w:lineRule="auto"/>
        <w:ind w:right="-286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354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2C">
            <w:rPr>
              <w:rFonts w:ascii="MS Gothic" w:eastAsia="MS Gothic" w:hAnsi="MS Gothic" w:cs="Tahoma" w:hint="eastAsia"/>
            </w:rPr>
            <w:t>☐</w:t>
          </w:r>
        </w:sdtContent>
      </w:sdt>
      <w:r w:rsidR="00076D2C" w:rsidRPr="00EA5ADB">
        <w:rPr>
          <w:rFonts w:ascii="Tahoma" w:hAnsi="Tahoma" w:cs="Tahoma"/>
        </w:rPr>
        <w:t xml:space="preserve"> Website</w:t>
      </w:r>
      <w:r w:rsidR="00076D2C">
        <w:rPr>
          <w:rFonts w:ascii="Tahoma" w:hAnsi="Tahoma" w:cs="Tahoma"/>
        </w:rPr>
        <w:tab/>
      </w:r>
      <w:r w:rsidR="00076D2C">
        <w:rPr>
          <w:rFonts w:ascii="Tahoma" w:hAnsi="Tahoma" w:cs="Tahoma"/>
        </w:rPr>
        <w:tab/>
      </w:r>
    </w:p>
    <w:p w14:paraId="67531EF3" w14:textId="2D74C0E4" w:rsidR="00076D2C" w:rsidRPr="00EA5ADB" w:rsidRDefault="00F922D7" w:rsidP="007A1E18">
      <w:pPr>
        <w:spacing w:after="120" w:line="259" w:lineRule="auto"/>
        <w:ind w:right="-286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83918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2C" w:rsidRPr="00EA5ADB">
            <w:rPr>
              <w:rFonts w:ascii="Segoe UI Symbol" w:eastAsia="MS Gothic" w:hAnsi="Segoe UI Symbol" w:cs="Segoe UI Symbol"/>
            </w:rPr>
            <w:t>☐</w:t>
          </w:r>
        </w:sdtContent>
      </w:sdt>
      <w:r w:rsidR="00076D2C" w:rsidRPr="00EA5ADB">
        <w:rPr>
          <w:rFonts w:ascii="Tahoma" w:hAnsi="Tahoma" w:cs="Tahoma"/>
        </w:rPr>
        <w:t xml:space="preserve"> Podcast-Plattform</w:t>
      </w:r>
      <w:r w:rsidR="00076D2C">
        <w:rPr>
          <w:rFonts w:ascii="Tahoma" w:hAnsi="Tahoma" w:cs="Tahoma"/>
        </w:rPr>
        <w:t>:</w:t>
      </w:r>
      <w:r w:rsidR="00076D2C">
        <w:rPr>
          <w:rFonts w:ascii="Tahoma" w:hAnsi="Tahoma" w:cs="Tahoma"/>
        </w:rPr>
        <w:tab/>
      </w:r>
      <w:r w:rsidR="00076D2C">
        <w:rPr>
          <w:rFonts w:ascii="Tahoma" w:hAnsi="Tahoma" w:cs="Tahoma"/>
        </w:rPr>
        <w:tab/>
      </w:r>
      <w:r w:rsidR="00076D2C"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6D2C" w:rsidRPr="005A4623">
        <w:rPr>
          <w:rFonts w:ascii="Tahoma" w:hAnsi="Tahoma" w:cs="Tahoma"/>
        </w:rPr>
        <w:instrText xml:space="preserve"> FORMTEXT </w:instrText>
      </w:r>
      <w:r w:rsidR="00076D2C" w:rsidRPr="005A4623">
        <w:rPr>
          <w:rFonts w:ascii="Tahoma" w:hAnsi="Tahoma" w:cs="Tahoma"/>
        </w:rPr>
      </w:r>
      <w:r w:rsidR="00076D2C" w:rsidRPr="005A4623">
        <w:rPr>
          <w:rFonts w:ascii="Tahoma" w:hAnsi="Tahoma" w:cs="Tahoma"/>
        </w:rPr>
        <w:fldChar w:fldCharType="separate"/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</w:rPr>
        <w:fldChar w:fldCharType="end"/>
      </w:r>
      <w:r w:rsidR="00076D2C">
        <w:rPr>
          <w:rFonts w:ascii="Tahoma" w:hAnsi="Tahoma" w:cs="Tahoma"/>
        </w:rPr>
        <w:t xml:space="preserve"> </w:t>
      </w:r>
      <w:r w:rsidR="007A1E18" w:rsidRPr="007A1E18">
        <w:rPr>
          <w:rFonts w:ascii="Tahoma" w:hAnsi="Tahoma" w:cs="Tahoma"/>
          <w:i/>
          <w:sz w:val="20"/>
        </w:rPr>
        <w:t>(Bitte Name der Plattform angeben.)</w:t>
      </w:r>
    </w:p>
    <w:p w14:paraId="7AD72FF5" w14:textId="33BFC26B" w:rsidR="00076D2C" w:rsidRPr="00EA5ADB" w:rsidRDefault="00F922D7" w:rsidP="007A1E18">
      <w:pPr>
        <w:spacing w:after="120" w:line="259" w:lineRule="auto"/>
        <w:ind w:right="-286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73037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2C" w:rsidRPr="00EA5ADB">
            <w:rPr>
              <w:rFonts w:ascii="Segoe UI Symbol" w:eastAsia="MS Gothic" w:hAnsi="Segoe UI Symbol" w:cs="Segoe UI Symbol"/>
            </w:rPr>
            <w:t>☐</w:t>
          </w:r>
        </w:sdtContent>
      </w:sdt>
      <w:r w:rsidR="00076D2C" w:rsidRPr="00EA5ADB">
        <w:rPr>
          <w:rFonts w:ascii="Tahoma" w:hAnsi="Tahoma" w:cs="Tahoma"/>
        </w:rPr>
        <w:t xml:space="preserve"> Social</w:t>
      </w:r>
      <w:r w:rsidR="00076D2C">
        <w:rPr>
          <w:rFonts w:ascii="Tahoma" w:hAnsi="Tahoma" w:cs="Tahoma"/>
        </w:rPr>
        <w:t>-</w:t>
      </w:r>
      <w:r w:rsidR="00076D2C" w:rsidRPr="00EA5ADB">
        <w:rPr>
          <w:rFonts w:ascii="Tahoma" w:hAnsi="Tahoma" w:cs="Tahoma"/>
        </w:rPr>
        <w:t>Media</w:t>
      </w:r>
      <w:r w:rsidR="00076D2C">
        <w:rPr>
          <w:rFonts w:ascii="Tahoma" w:hAnsi="Tahoma" w:cs="Tahoma"/>
        </w:rPr>
        <w:t>-Plattform:</w:t>
      </w:r>
      <w:r w:rsidR="00076D2C">
        <w:rPr>
          <w:rFonts w:ascii="Tahoma" w:hAnsi="Tahoma" w:cs="Tahoma"/>
        </w:rPr>
        <w:tab/>
      </w:r>
      <w:r w:rsidR="00076D2C"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6D2C" w:rsidRPr="005A4623">
        <w:rPr>
          <w:rFonts w:ascii="Tahoma" w:hAnsi="Tahoma" w:cs="Tahoma"/>
        </w:rPr>
        <w:instrText xml:space="preserve"> FORMTEXT </w:instrText>
      </w:r>
      <w:r w:rsidR="00076D2C" w:rsidRPr="005A4623">
        <w:rPr>
          <w:rFonts w:ascii="Tahoma" w:hAnsi="Tahoma" w:cs="Tahoma"/>
        </w:rPr>
      </w:r>
      <w:r w:rsidR="00076D2C" w:rsidRPr="005A4623">
        <w:rPr>
          <w:rFonts w:ascii="Tahoma" w:hAnsi="Tahoma" w:cs="Tahoma"/>
        </w:rPr>
        <w:fldChar w:fldCharType="separate"/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</w:rPr>
        <w:fldChar w:fldCharType="end"/>
      </w:r>
      <w:r w:rsidR="00076D2C">
        <w:rPr>
          <w:rFonts w:ascii="Tahoma" w:hAnsi="Tahoma" w:cs="Tahoma"/>
        </w:rPr>
        <w:t xml:space="preserve"> </w:t>
      </w:r>
      <w:r w:rsidR="007A1E18" w:rsidRPr="007A1E18">
        <w:rPr>
          <w:rFonts w:ascii="Tahoma" w:hAnsi="Tahoma" w:cs="Tahoma"/>
          <w:i/>
          <w:sz w:val="20"/>
        </w:rPr>
        <w:t>(Bitte Name der Plattform angeben.)</w:t>
      </w:r>
    </w:p>
    <w:p w14:paraId="5DBEC28D" w14:textId="53A391DD" w:rsidR="005A4623" w:rsidRPr="00EA5ADB" w:rsidRDefault="00F922D7" w:rsidP="007A1E18">
      <w:pPr>
        <w:spacing w:after="120" w:line="259" w:lineRule="auto"/>
        <w:ind w:left="-284" w:right="-286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-1844079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23" w:rsidRPr="00EA5A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A4623" w:rsidRPr="00EA5ADB">
        <w:rPr>
          <w:rFonts w:ascii="Tahoma" w:hAnsi="Tahoma" w:cs="Tahoma"/>
          <w:b/>
        </w:rPr>
        <w:tab/>
        <w:t>Social Media@BW</w:t>
      </w:r>
    </w:p>
    <w:p w14:paraId="3E8F46AD" w14:textId="77777777" w:rsidR="00076D2C" w:rsidRPr="00EA5ADB" w:rsidRDefault="00F922D7" w:rsidP="007A1E18">
      <w:pPr>
        <w:spacing w:after="120" w:line="259" w:lineRule="auto"/>
        <w:ind w:left="-284" w:right="-286" w:firstLine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973477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2C">
            <w:rPr>
              <w:rFonts w:ascii="MS Gothic" w:eastAsia="MS Gothic" w:hAnsi="MS Gothic" w:cs="Tahoma" w:hint="eastAsia"/>
            </w:rPr>
            <w:t>☐</w:t>
          </w:r>
        </w:sdtContent>
      </w:sdt>
      <w:r w:rsidR="00076D2C" w:rsidRPr="00EA5ADB">
        <w:rPr>
          <w:rFonts w:ascii="Tahoma" w:hAnsi="Tahoma" w:cs="Tahoma"/>
        </w:rPr>
        <w:t xml:space="preserve"> Website</w:t>
      </w:r>
      <w:r w:rsidR="00076D2C">
        <w:rPr>
          <w:rFonts w:ascii="Tahoma" w:hAnsi="Tahoma" w:cs="Tahoma"/>
        </w:rPr>
        <w:tab/>
      </w:r>
      <w:r w:rsidR="00076D2C">
        <w:rPr>
          <w:rFonts w:ascii="Tahoma" w:hAnsi="Tahoma" w:cs="Tahoma"/>
        </w:rPr>
        <w:tab/>
      </w:r>
    </w:p>
    <w:p w14:paraId="19973836" w14:textId="6021D5C7" w:rsidR="00076D2C" w:rsidRPr="00EA5ADB" w:rsidRDefault="00F922D7" w:rsidP="007A1E18">
      <w:pPr>
        <w:spacing w:after="120" w:line="259" w:lineRule="auto"/>
        <w:ind w:left="-284" w:right="-286" w:firstLine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41620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2C" w:rsidRPr="00EA5ADB">
            <w:rPr>
              <w:rFonts w:ascii="Segoe UI Symbol" w:eastAsia="MS Gothic" w:hAnsi="Segoe UI Symbol" w:cs="Segoe UI Symbol"/>
            </w:rPr>
            <w:t>☐</w:t>
          </w:r>
        </w:sdtContent>
      </w:sdt>
      <w:r w:rsidR="00076D2C" w:rsidRPr="00EA5ADB">
        <w:rPr>
          <w:rFonts w:ascii="Tahoma" w:hAnsi="Tahoma" w:cs="Tahoma"/>
        </w:rPr>
        <w:t xml:space="preserve"> Podcast-Plattform</w:t>
      </w:r>
      <w:r w:rsidR="00076D2C">
        <w:rPr>
          <w:rFonts w:ascii="Tahoma" w:hAnsi="Tahoma" w:cs="Tahoma"/>
        </w:rPr>
        <w:t>:</w:t>
      </w:r>
      <w:r w:rsidR="00076D2C">
        <w:rPr>
          <w:rFonts w:ascii="Tahoma" w:hAnsi="Tahoma" w:cs="Tahoma"/>
        </w:rPr>
        <w:tab/>
      </w:r>
      <w:r w:rsidR="00076D2C">
        <w:rPr>
          <w:rFonts w:ascii="Tahoma" w:hAnsi="Tahoma" w:cs="Tahoma"/>
        </w:rPr>
        <w:tab/>
      </w:r>
      <w:r w:rsidR="00076D2C"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6D2C" w:rsidRPr="005A4623">
        <w:rPr>
          <w:rFonts w:ascii="Tahoma" w:hAnsi="Tahoma" w:cs="Tahoma"/>
        </w:rPr>
        <w:instrText xml:space="preserve"> FORMTEXT </w:instrText>
      </w:r>
      <w:r w:rsidR="00076D2C" w:rsidRPr="005A4623">
        <w:rPr>
          <w:rFonts w:ascii="Tahoma" w:hAnsi="Tahoma" w:cs="Tahoma"/>
        </w:rPr>
      </w:r>
      <w:r w:rsidR="00076D2C" w:rsidRPr="005A4623">
        <w:rPr>
          <w:rFonts w:ascii="Tahoma" w:hAnsi="Tahoma" w:cs="Tahoma"/>
        </w:rPr>
        <w:fldChar w:fldCharType="separate"/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</w:rPr>
        <w:fldChar w:fldCharType="end"/>
      </w:r>
      <w:r w:rsidR="00076D2C">
        <w:rPr>
          <w:rFonts w:ascii="Tahoma" w:hAnsi="Tahoma" w:cs="Tahoma"/>
        </w:rPr>
        <w:t xml:space="preserve"> </w:t>
      </w:r>
      <w:r w:rsidR="007A1E18" w:rsidRPr="007A1E18">
        <w:rPr>
          <w:rFonts w:ascii="Tahoma" w:hAnsi="Tahoma" w:cs="Tahoma"/>
          <w:i/>
          <w:sz w:val="20"/>
        </w:rPr>
        <w:t>(Bitte Name der Plattform angeben.)</w:t>
      </w:r>
    </w:p>
    <w:p w14:paraId="59542F88" w14:textId="1007AADB" w:rsidR="00076D2C" w:rsidRPr="00EA5ADB" w:rsidRDefault="00F922D7" w:rsidP="007A1E18">
      <w:pPr>
        <w:spacing w:after="120" w:line="259" w:lineRule="auto"/>
        <w:ind w:left="-284" w:right="-286" w:firstLine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432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2C" w:rsidRPr="00EA5ADB">
            <w:rPr>
              <w:rFonts w:ascii="Segoe UI Symbol" w:eastAsia="MS Gothic" w:hAnsi="Segoe UI Symbol" w:cs="Segoe UI Symbol"/>
            </w:rPr>
            <w:t>☐</w:t>
          </w:r>
        </w:sdtContent>
      </w:sdt>
      <w:r w:rsidR="00076D2C" w:rsidRPr="00EA5ADB">
        <w:rPr>
          <w:rFonts w:ascii="Tahoma" w:hAnsi="Tahoma" w:cs="Tahoma"/>
        </w:rPr>
        <w:t xml:space="preserve"> Social</w:t>
      </w:r>
      <w:r w:rsidR="00076D2C">
        <w:rPr>
          <w:rFonts w:ascii="Tahoma" w:hAnsi="Tahoma" w:cs="Tahoma"/>
        </w:rPr>
        <w:t>-</w:t>
      </w:r>
      <w:r w:rsidR="00076D2C" w:rsidRPr="00EA5ADB">
        <w:rPr>
          <w:rFonts w:ascii="Tahoma" w:hAnsi="Tahoma" w:cs="Tahoma"/>
        </w:rPr>
        <w:t>Media</w:t>
      </w:r>
      <w:r w:rsidR="00076D2C">
        <w:rPr>
          <w:rFonts w:ascii="Tahoma" w:hAnsi="Tahoma" w:cs="Tahoma"/>
        </w:rPr>
        <w:t>-Plattform:</w:t>
      </w:r>
      <w:r w:rsidR="00076D2C">
        <w:rPr>
          <w:rFonts w:ascii="Tahoma" w:hAnsi="Tahoma" w:cs="Tahoma"/>
        </w:rPr>
        <w:tab/>
      </w:r>
      <w:r w:rsidR="00076D2C"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6D2C" w:rsidRPr="005A4623">
        <w:rPr>
          <w:rFonts w:ascii="Tahoma" w:hAnsi="Tahoma" w:cs="Tahoma"/>
        </w:rPr>
        <w:instrText xml:space="preserve"> FORMTEXT </w:instrText>
      </w:r>
      <w:r w:rsidR="00076D2C" w:rsidRPr="005A4623">
        <w:rPr>
          <w:rFonts w:ascii="Tahoma" w:hAnsi="Tahoma" w:cs="Tahoma"/>
        </w:rPr>
      </w:r>
      <w:r w:rsidR="00076D2C" w:rsidRPr="005A4623">
        <w:rPr>
          <w:rFonts w:ascii="Tahoma" w:hAnsi="Tahoma" w:cs="Tahoma"/>
        </w:rPr>
        <w:fldChar w:fldCharType="separate"/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</w:rPr>
        <w:fldChar w:fldCharType="end"/>
      </w:r>
      <w:r w:rsidR="00076D2C">
        <w:rPr>
          <w:rFonts w:ascii="Tahoma" w:hAnsi="Tahoma" w:cs="Tahoma"/>
        </w:rPr>
        <w:t xml:space="preserve"> </w:t>
      </w:r>
      <w:r w:rsidR="007A1E18" w:rsidRPr="007A1E18">
        <w:rPr>
          <w:rFonts w:ascii="Tahoma" w:hAnsi="Tahoma" w:cs="Tahoma"/>
          <w:i/>
          <w:sz w:val="20"/>
        </w:rPr>
        <w:t>(Bitte Name der Plattform angeben.)</w:t>
      </w:r>
    </w:p>
    <w:p w14:paraId="64F957E2" w14:textId="0A828708" w:rsidR="005A4623" w:rsidRPr="00EA5ADB" w:rsidRDefault="00F922D7" w:rsidP="007A1E18">
      <w:pPr>
        <w:spacing w:after="120" w:line="259" w:lineRule="auto"/>
        <w:ind w:left="-284" w:right="-286"/>
        <w:rPr>
          <w:rFonts w:ascii="Tahoma" w:hAnsi="Tahoma" w:cs="Tahoma"/>
          <w:b/>
        </w:rPr>
      </w:pPr>
      <w:sdt>
        <w:sdtPr>
          <w:rPr>
            <w:rFonts w:ascii="Tahoma" w:hAnsi="Tahoma" w:cs="Tahoma"/>
            <w:b/>
          </w:rPr>
          <w:id w:val="-61761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4623" w:rsidRPr="00EA5ADB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5A4623" w:rsidRPr="00EA5ADB">
        <w:rPr>
          <w:rFonts w:ascii="Tahoma" w:hAnsi="Tahoma" w:cs="Tahoma"/>
          <w:b/>
        </w:rPr>
        <w:tab/>
        <w:t>Sonderpreis für gesellschaftliches Engagement</w:t>
      </w:r>
    </w:p>
    <w:p w14:paraId="1CB477BB" w14:textId="2460A470" w:rsidR="00EA5ADB" w:rsidRDefault="00F922D7" w:rsidP="007A1E18">
      <w:pPr>
        <w:spacing w:after="120" w:line="259" w:lineRule="auto"/>
        <w:ind w:left="-284" w:right="-286" w:firstLine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14000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5ADB" w:rsidRPr="00EA5ADB">
            <w:rPr>
              <w:rFonts w:ascii="Segoe UI Symbol" w:eastAsia="MS Gothic" w:hAnsi="Segoe UI Symbol" w:cs="Segoe UI Symbol"/>
            </w:rPr>
            <w:t>☐</w:t>
          </w:r>
        </w:sdtContent>
      </w:sdt>
      <w:r w:rsidR="00EA5ADB" w:rsidRPr="00EA5ADB">
        <w:rPr>
          <w:rFonts w:ascii="Tahoma" w:hAnsi="Tahoma" w:cs="Tahoma"/>
        </w:rPr>
        <w:t xml:space="preserve"> Hörfunk-/Fernseh-Programm</w:t>
      </w:r>
      <w:r w:rsidR="00EA5ADB">
        <w:rPr>
          <w:rFonts w:ascii="Tahoma" w:hAnsi="Tahoma" w:cs="Tahoma"/>
        </w:rPr>
        <w:t xml:space="preserve"> eines (nicht)kommerziellen Veranstalters</w:t>
      </w:r>
    </w:p>
    <w:p w14:paraId="2A91339B" w14:textId="2A1855B3" w:rsidR="007A1E18" w:rsidRDefault="007A1E18" w:rsidP="007A1E18">
      <w:pPr>
        <w:spacing w:after="120" w:line="259" w:lineRule="auto"/>
        <w:ind w:left="-284" w:right="-286" w:firstLine="568"/>
        <w:rPr>
          <w:rFonts w:ascii="Tahoma" w:hAnsi="Tahoma" w:cs="Tahoma"/>
        </w:rPr>
      </w:pPr>
      <w:r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4623">
        <w:rPr>
          <w:rFonts w:ascii="Tahoma" w:hAnsi="Tahoma" w:cs="Tahoma"/>
        </w:rPr>
        <w:instrText xml:space="preserve"> FORMTEXT </w:instrText>
      </w:r>
      <w:r w:rsidRPr="005A4623">
        <w:rPr>
          <w:rFonts w:ascii="Tahoma" w:hAnsi="Tahoma" w:cs="Tahoma"/>
        </w:rPr>
      </w:r>
      <w:r w:rsidRPr="005A4623">
        <w:rPr>
          <w:rFonts w:ascii="Tahoma" w:hAnsi="Tahoma" w:cs="Tahoma"/>
        </w:rPr>
        <w:fldChar w:fldCharType="separate"/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</w:rPr>
        <w:fldChar w:fldCharType="end"/>
      </w:r>
      <w:r>
        <w:rPr>
          <w:rFonts w:ascii="Tahoma" w:hAnsi="Tahoma" w:cs="Tahoma"/>
        </w:rPr>
        <w:t xml:space="preserve"> </w:t>
      </w:r>
      <w:r w:rsidRPr="007A1E18">
        <w:rPr>
          <w:rFonts w:ascii="Tahoma" w:hAnsi="Tahoma" w:cs="Tahoma"/>
          <w:i/>
          <w:sz w:val="20"/>
        </w:rPr>
        <w:t>(Bitte Name des Veranstalters/Senders angeben.)</w:t>
      </w:r>
    </w:p>
    <w:p w14:paraId="21351CED" w14:textId="77777777" w:rsidR="00076D2C" w:rsidRPr="00EA5ADB" w:rsidRDefault="00F922D7" w:rsidP="007A1E18">
      <w:pPr>
        <w:spacing w:after="120" w:line="259" w:lineRule="auto"/>
        <w:ind w:left="-284" w:right="-286" w:firstLine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398860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2C">
            <w:rPr>
              <w:rFonts w:ascii="MS Gothic" w:eastAsia="MS Gothic" w:hAnsi="MS Gothic" w:cs="Tahoma" w:hint="eastAsia"/>
            </w:rPr>
            <w:t>☐</w:t>
          </w:r>
        </w:sdtContent>
      </w:sdt>
      <w:r w:rsidR="00076D2C" w:rsidRPr="00EA5ADB">
        <w:rPr>
          <w:rFonts w:ascii="Tahoma" w:hAnsi="Tahoma" w:cs="Tahoma"/>
        </w:rPr>
        <w:t xml:space="preserve"> Website</w:t>
      </w:r>
      <w:r w:rsidR="00076D2C">
        <w:rPr>
          <w:rFonts w:ascii="Tahoma" w:hAnsi="Tahoma" w:cs="Tahoma"/>
        </w:rPr>
        <w:tab/>
      </w:r>
      <w:r w:rsidR="00076D2C">
        <w:rPr>
          <w:rFonts w:ascii="Tahoma" w:hAnsi="Tahoma" w:cs="Tahoma"/>
        </w:rPr>
        <w:tab/>
      </w:r>
    </w:p>
    <w:p w14:paraId="0DA36A2C" w14:textId="543D2DEE" w:rsidR="00076D2C" w:rsidRPr="00EA5ADB" w:rsidRDefault="00F922D7" w:rsidP="007A1E18">
      <w:pPr>
        <w:spacing w:after="120" w:line="259" w:lineRule="auto"/>
        <w:ind w:left="-284" w:right="-286" w:firstLine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124106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2C" w:rsidRPr="00EA5ADB">
            <w:rPr>
              <w:rFonts w:ascii="Segoe UI Symbol" w:eastAsia="MS Gothic" w:hAnsi="Segoe UI Symbol" w:cs="Segoe UI Symbol"/>
            </w:rPr>
            <w:t>☐</w:t>
          </w:r>
        </w:sdtContent>
      </w:sdt>
      <w:r w:rsidR="00076D2C" w:rsidRPr="00EA5ADB">
        <w:rPr>
          <w:rFonts w:ascii="Tahoma" w:hAnsi="Tahoma" w:cs="Tahoma"/>
        </w:rPr>
        <w:t xml:space="preserve"> Podcast-Plattform</w:t>
      </w:r>
      <w:r w:rsidR="00076D2C">
        <w:rPr>
          <w:rFonts w:ascii="Tahoma" w:hAnsi="Tahoma" w:cs="Tahoma"/>
        </w:rPr>
        <w:t>:</w:t>
      </w:r>
      <w:r w:rsidR="00076D2C">
        <w:rPr>
          <w:rFonts w:ascii="Tahoma" w:hAnsi="Tahoma" w:cs="Tahoma"/>
        </w:rPr>
        <w:tab/>
      </w:r>
      <w:r w:rsidR="00076D2C">
        <w:rPr>
          <w:rFonts w:ascii="Tahoma" w:hAnsi="Tahoma" w:cs="Tahoma"/>
        </w:rPr>
        <w:tab/>
      </w:r>
      <w:r w:rsidR="00076D2C"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6D2C" w:rsidRPr="005A4623">
        <w:rPr>
          <w:rFonts w:ascii="Tahoma" w:hAnsi="Tahoma" w:cs="Tahoma"/>
        </w:rPr>
        <w:instrText xml:space="preserve"> FORMTEXT </w:instrText>
      </w:r>
      <w:r w:rsidR="00076D2C" w:rsidRPr="005A4623">
        <w:rPr>
          <w:rFonts w:ascii="Tahoma" w:hAnsi="Tahoma" w:cs="Tahoma"/>
        </w:rPr>
      </w:r>
      <w:r w:rsidR="00076D2C" w:rsidRPr="005A4623">
        <w:rPr>
          <w:rFonts w:ascii="Tahoma" w:hAnsi="Tahoma" w:cs="Tahoma"/>
        </w:rPr>
        <w:fldChar w:fldCharType="separate"/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</w:rPr>
        <w:fldChar w:fldCharType="end"/>
      </w:r>
      <w:r w:rsidR="00076D2C">
        <w:rPr>
          <w:rFonts w:ascii="Tahoma" w:hAnsi="Tahoma" w:cs="Tahoma"/>
        </w:rPr>
        <w:t xml:space="preserve"> </w:t>
      </w:r>
      <w:r w:rsidR="007A1E18" w:rsidRPr="007A1E18">
        <w:rPr>
          <w:rFonts w:ascii="Tahoma" w:hAnsi="Tahoma" w:cs="Tahoma"/>
          <w:i/>
          <w:sz w:val="20"/>
        </w:rPr>
        <w:t>(Bitte Name der Plattform angeben.)</w:t>
      </w:r>
    </w:p>
    <w:p w14:paraId="512CC4B1" w14:textId="63008275" w:rsidR="00076D2C" w:rsidRPr="00EA5ADB" w:rsidRDefault="00F922D7" w:rsidP="007A1E18">
      <w:pPr>
        <w:spacing w:after="120" w:line="259" w:lineRule="auto"/>
        <w:ind w:left="-284" w:right="-286" w:firstLine="284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210888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6D2C" w:rsidRPr="00EA5ADB">
            <w:rPr>
              <w:rFonts w:ascii="Segoe UI Symbol" w:eastAsia="MS Gothic" w:hAnsi="Segoe UI Symbol" w:cs="Segoe UI Symbol"/>
            </w:rPr>
            <w:t>☐</w:t>
          </w:r>
        </w:sdtContent>
      </w:sdt>
      <w:r w:rsidR="00076D2C" w:rsidRPr="00EA5ADB">
        <w:rPr>
          <w:rFonts w:ascii="Tahoma" w:hAnsi="Tahoma" w:cs="Tahoma"/>
        </w:rPr>
        <w:t xml:space="preserve"> Social</w:t>
      </w:r>
      <w:r w:rsidR="00076D2C">
        <w:rPr>
          <w:rFonts w:ascii="Tahoma" w:hAnsi="Tahoma" w:cs="Tahoma"/>
        </w:rPr>
        <w:t>-</w:t>
      </w:r>
      <w:r w:rsidR="00076D2C" w:rsidRPr="00EA5ADB">
        <w:rPr>
          <w:rFonts w:ascii="Tahoma" w:hAnsi="Tahoma" w:cs="Tahoma"/>
        </w:rPr>
        <w:t>Media</w:t>
      </w:r>
      <w:r w:rsidR="00076D2C">
        <w:rPr>
          <w:rFonts w:ascii="Tahoma" w:hAnsi="Tahoma" w:cs="Tahoma"/>
        </w:rPr>
        <w:t>-Plattform:</w:t>
      </w:r>
      <w:r w:rsidR="00076D2C">
        <w:rPr>
          <w:rFonts w:ascii="Tahoma" w:hAnsi="Tahoma" w:cs="Tahoma"/>
        </w:rPr>
        <w:tab/>
      </w:r>
      <w:r w:rsidR="00076D2C"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6D2C" w:rsidRPr="005A4623">
        <w:rPr>
          <w:rFonts w:ascii="Tahoma" w:hAnsi="Tahoma" w:cs="Tahoma"/>
        </w:rPr>
        <w:instrText xml:space="preserve"> FORMTEXT </w:instrText>
      </w:r>
      <w:r w:rsidR="00076D2C" w:rsidRPr="005A4623">
        <w:rPr>
          <w:rFonts w:ascii="Tahoma" w:hAnsi="Tahoma" w:cs="Tahoma"/>
        </w:rPr>
      </w:r>
      <w:r w:rsidR="00076D2C" w:rsidRPr="005A4623">
        <w:rPr>
          <w:rFonts w:ascii="Tahoma" w:hAnsi="Tahoma" w:cs="Tahoma"/>
        </w:rPr>
        <w:fldChar w:fldCharType="separate"/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  <w:noProof/>
        </w:rPr>
        <w:t> </w:t>
      </w:r>
      <w:r w:rsidR="00076D2C" w:rsidRPr="005A4623">
        <w:rPr>
          <w:rFonts w:ascii="Tahoma" w:hAnsi="Tahoma" w:cs="Tahoma"/>
        </w:rPr>
        <w:fldChar w:fldCharType="end"/>
      </w:r>
      <w:r w:rsidR="00076D2C">
        <w:rPr>
          <w:rFonts w:ascii="Tahoma" w:hAnsi="Tahoma" w:cs="Tahoma"/>
        </w:rPr>
        <w:t xml:space="preserve"> </w:t>
      </w:r>
      <w:r w:rsidR="00076D2C" w:rsidRPr="007A1E18">
        <w:rPr>
          <w:rFonts w:ascii="Tahoma" w:hAnsi="Tahoma" w:cs="Tahoma"/>
          <w:i/>
          <w:sz w:val="20"/>
        </w:rPr>
        <w:t>(Bitte Name der Plattform angeben.)</w:t>
      </w:r>
    </w:p>
    <w:p w14:paraId="15A8A027" w14:textId="77777777" w:rsidR="005A4623" w:rsidRPr="00EA5ADB" w:rsidRDefault="005A4623" w:rsidP="007A1E18">
      <w:pPr>
        <w:spacing w:after="120" w:line="259" w:lineRule="auto"/>
        <w:ind w:left="-284" w:right="-286"/>
        <w:rPr>
          <w:rFonts w:ascii="Tahoma" w:hAnsi="Tahoma" w:cs="Tahoma"/>
          <w:b/>
        </w:rPr>
      </w:pPr>
    </w:p>
    <w:p w14:paraId="54A31E5B" w14:textId="664C4FA4" w:rsidR="006C522D" w:rsidRPr="006C522D" w:rsidRDefault="006C522D" w:rsidP="007A1E18">
      <w:pPr>
        <w:spacing w:after="120" w:line="259" w:lineRule="auto"/>
        <w:ind w:left="-284" w:right="-28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Bitte beachten: </w:t>
      </w:r>
      <w:r>
        <w:rPr>
          <w:rFonts w:ascii="Tahoma" w:hAnsi="Tahoma" w:cs="Tahoma"/>
          <w:b/>
          <w:sz w:val="24"/>
          <w:szCs w:val="24"/>
        </w:rPr>
        <w:br/>
      </w:r>
      <w:r w:rsidRPr="006C522D">
        <w:rPr>
          <w:rFonts w:ascii="Tahoma" w:hAnsi="Tahoma" w:cs="Tahoma"/>
          <w:sz w:val="24"/>
          <w:szCs w:val="24"/>
        </w:rPr>
        <w:t>Die Bestätigung muss von de</w:t>
      </w:r>
      <w:r w:rsidR="00076D2C">
        <w:rPr>
          <w:rFonts w:ascii="Tahoma" w:hAnsi="Tahoma" w:cs="Tahoma"/>
          <w:sz w:val="24"/>
          <w:szCs w:val="24"/>
        </w:rPr>
        <w:t>r</w:t>
      </w:r>
      <w:r w:rsidRPr="006C522D">
        <w:rPr>
          <w:rFonts w:ascii="Tahoma" w:hAnsi="Tahoma" w:cs="Tahoma"/>
          <w:sz w:val="24"/>
          <w:szCs w:val="24"/>
        </w:rPr>
        <w:t xml:space="preserve"> für den Kanal</w:t>
      </w:r>
      <w:r>
        <w:rPr>
          <w:rFonts w:ascii="Tahoma" w:hAnsi="Tahoma" w:cs="Tahoma"/>
          <w:sz w:val="24"/>
          <w:szCs w:val="24"/>
        </w:rPr>
        <w:t xml:space="preserve">/das </w:t>
      </w:r>
      <w:r w:rsidRPr="006C522D">
        <w:rPr>
          <w:rFonts w:ascii="Tahoma" w:hAnsi="Tahoma" w:cs="Tahoma"/>
          <w:sz w:val="24"/>
          <w:szCs w:val="24"/>
        </w:rPr>
        <w:t>Programm verantwortlichen Person unterzeichnet werden</w:t>
      </w:r>
      <w:r w:rsidR="00500171">
        <w:rPr>
          <w:rFonts w:ascii="Tahoma" w:hAnsi="Tahoma" w:cs="Tahoma"/>
          <w:sz w:val="24"/>
          <w:szCs w:val="24"/>
        </w:rPr>
        <w:t>,</w:t>
      </w:r>
      <w:r w:rsidRPr="006C522D">
        <w:rPr>
          <w:rFonts w:ascii="Tahoma" w:hAnsi="Tahoma" w:cs="Tahoma"/>
          <w:sz w:val="24"/>
          <w:szCs w:val="24"/>
        </w:rPr>
        <w:t xml:space="preserve"> in dessen Rahmen der Wettbewerbsbeitrag </w:t>
      </w:r>
      <w:r>
        <w:rPr>
          <w:rFonts w:ascii="Tahoma" w:hAnsi="Tahoma" w:cs="Tahoma"/>
          <w:sz w:val="24"/>
          <w:szCs w:val="24"/>
        </w:rPr>
        <w:t xml:space="preserve">erstmals </w:t>
      </w:r>
      <w:r w:rsidRPr="006C522D">
        <w:rPr>
          <w:rFonts w:ascii="Tahoma" w:hAnsi="Tahoma" w:cs="Tahoma"/>
          <w:sz w:val="24"/>
          <w:szCs w:val="24"/>
        </w:rPr>
        <w:t xml:space="preserve">ausgestrahlt bzw. veröffentlicht wurde! </w:t>
      </w:r>
      <w:r>
        <w:rPr>
          <w:rFonts w:ascii="Tahoma" w:hAnsi="Tahoma" w:cs="Tahoma"/>
          <w:sz w:val="24"/>
          <w:szCs w:val="24"/>
        </w:rPr>
        <w:t xml:space="preserve">Hierbei sind auch die kategoriespezifischen Vorgaben zu </w:t>
      </w:r>
      <w:r w:rsidR="00947822">
        <w:rPr>
          <w:rFonts w:ascii="Tahoma" w:hAnsi="Tahoma" w:cs="Tahoma"/>
          <w:sz w:val="24"/>
          <w:szCs w:val="24"/>
        </w:rPr>
        <w:t>berücksichtigen</w:t>
      </w:r>
      <w:r>
        <w:rPr>
          <w:rFonts w:ascii="Tahoma" w:hAnsi="Tahoma" w:cs="Tahoma"/>
          <w:sz w:val="24"/>
          <w:szCs w:val="24"/>
        </w:rPr>
        <w:t>.</w:t>
      </w:r>
    </w:p>
    <w:p w14:paraId="49AD7A7F" w14:textId="77777777" w:rsidR="006C522D" w:rsidRDefault="006C522D" w:rsidP="007A1E18">
      <w:pPr>
        <w:spacing w:after="120" w:line="259" w:lineRule="auto"/>
        <w:ind w:left="-284" w:right="-286"/>
        <w:rPr>
          <w:rFonts w:ascii="Tahoma" w:hAnsi="Tahoma" w:cs="Tahoma"/>
          <w:b/>
          <w:sz w:val="24"/>
          <w:szCs w:val="24"/>
        </w:rPr>
      </w:pPr>
    </w:p>
    <w:p w14:paraId="37B621D4" w14:textId="59190F52" w:rsidR="004868CF" w:rsidRPr="007A1E18" w:rsidRDefault="004868CF" w:rsidP="007A1E18">
      <w:pPr>
        <w:spacing w:after="120" w:line="259" w:lineRule="auto"/>
        <w:ind w:left="-284" w:right="-286"/>
        <w:rPr>
          <w:rFonts w:ascii="Tahoma" w:hAnsi="Tahoma" w:cs="Tahoma"/>
          <w:b/>
          <w:sz w:val="24"/>
          <w:szCs w:val="24"/>
        </w:rPr>
      </w:pPr>
      <w:r w:rsidRPr="005A4623">
        <w:rPr>
          <w:rFonts w:ascii="Tahoma" w:hAnsi="Tahoma" w:cs="Tahoma"/>
          <w:b/>
          <w:sz w:val="24"/>
          <w:szCs w:val="24"/>
        </w:rPr>
        <w:t>Name de</w:t>
      </w:r>
      <w:r w:rsidR="006C522D">
        <w:rPr>
          <w:rFonts w:ascii="Tahoma" w:hAnsi="Tahoma" w:cs="Tahoma"/>
          <w:b/>
          <w:sz w:val="24"/>
          <w:szCs w:val="24"/>
        </w:rPr>
        <w:t>r</w:t>
      </w:r>
      <w:r w:rsidRPr="005A4623">
        <w:rPr>
          <w:rFonts w:ascii="Tahoma" w:hAnsi="Tahoma" w:cs="Tahoma"/>
          <w:b/>
          <w:sz w:val="24"/>
          <w:szCs w:val="24"/>
        </w:rPr>
        <w:t xml:space="preserve"> verantwortlichen Programmleit</w:t>
      </w:r>
      <w:r w:rsidR="006C522D">
        <w:rPr>
          <w:rFonts w:ascii="Tahoma" w:hAnsi="Tahoma" w:cs="Tahoma"/>
          <w:b/>
          <w:sz w:val="24"/>
          <w:szCs w:val="24"/>
        </w:rPr>
        <w:t>ung</w:t>
      </w:r>
      <w:r w:rsidRPr="005A4623">
        <w:rPr>
          <w:rFonts w:ascii="Tahoma" w:hAnsi="Tahoma" w:cs="Tahoma"/>
          <w:b/>
          <w:sz w:val="24"/>
          <w:szCs w:val="24"/>
        </w:rPr>
        <w:t>/Chefredakt</w:t>
      </w:r>
      <w:r w:rsidR="006C522D">
        <w:rPr>
          <w:rFonts w:ascii="Tahoma" w:hAnsi="Tahoma" w:cs="Tahoma"/>
          <w:b/>
          <w:sz w:val="24"/>
          <w:szCs w:val="24"/>
        </w:rPr>
        <w:t>ion</w:t>
      </w:r>
      <w:r w:rsidR="004421E6">
        <w:rPr>
          <w:rFonts w:ascii="Tahoma" w:hAnsi="Tahoma" w:cs="Tahoma"/>
          <w:b/>
          <w:sz w:val="24"/>
          <w:szCs w:val="24"/>
        </w:rPr>
        <w:t>/</w:t>
      </w:r>
      <w:r w:rsidR="007B214C">
        <w:rPr>
          <w:rFonts w:ascii="Tahoma" w:hAnsi="Tahoma" w:cs="Tahoma"/>
          <w:b/>
          <w:sz w:val="24"/>
          <w:szCs w:val="24"/>
        </w:rPr>
        <w:t>Studiengangsleitung/</w:t>
      </w:r>
      <w:r w:rsidR="004421E6" w:rsidRPr="007A1E18">
        <w:rPr>
          <w:rFonts w:ascii="Tahoma" w:hAnsi="Tahoma" w:cs="Tahoma"/>
          <w:b/>
          <w:sz w:val="24"/>
          <w:szCs w:val="24"/>
        </w:rPr>
        <w:t>Social-Media-/Online-Content-Creator</w:t>
      </w:r>
    </w:p>
    <w:p w14:paraId="613C9C3A" w14:textId="77777777" w:rsidR="004868CF" w:rsidRPr="005A4623" w:rsidRDefault="004868CF" w:rsidP="007A1E18">
      <w:pPr>
        <w:spacing w:after="120" w:line="259" w:lineRule="auto"/>
        <w:ind w:left="-284" w:right="-286"/>
        <w:rPr>
          <w:rFonts w:ascii="Tahoma" w:hAnsi="Tahoma" w:cs="Tahoma"/>
        </w:rPr>
      </w:pPr>
      <w:r w:rsidRPr="005A4623">
        <w:rPr>
          <w:rFonts w:ascii="Tahoma" w:hAnsi="Tahoma" w:cs="Tahom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A4623">
        <w:rPr>
          <w:rFonts w:ascii="Tahoma" w:hAnsi="Tahoma" w:cs="Tahoma"/>
        </w:rPr>
        <w:instrText xml:space="preserve"> FORMTEXT </w:instrText>
      </w:r>
      <w:r w:rsidRPr="005A4623">
        <w:rPr>
          <w:rFonts w:ascii="Tahoma" w:hAnsi="Tahoma" w:cs="Tahoma"/>
        </w:rPr>
      </w:r>
      <w:r w:rsidRPr="005A4623">
        <w:rPr>
          <w:rFonts w:ascii="Tahoma" w:hAnsi="Tahoma" w:cs="Tahoma"/>
        </w:rPr>
        <w:fldChar w:fldCharType="separate"/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</w:rPr>
        <w:fldChar w:fldCharType="end"/>
      </w:r>
      <w:bookmarkEnd w:id="3"/>
    </w:p>
    <w:p w14:paraId="41240E74" w14:textId="77777777" w:rsidR="00EA5ADB" w:rsidRDefault="00EA5ADB" w:rsidP="007A1E18">
      <w:pPr>
        <w:spacing w:after="120" w:line="259" w:lineRule="auto"/>
        <w:ind w:left="-284" w:right="-286"/>
        <w:rPr>
          <w:rFonts w:ascii="Tahoma" w:hAnsi="Tahoma" w:cs="Tahoma"/>
          <w:b/>
          <w:sz w:val="24"/>
          <w:szCs w:val="24"/>
        </w:rPr>
      </w:pPr>
    </w:p>
    <w:p w14:paraId="6D425195" w14:textId="316DA29E" w:rsidR="004868CF" w:rsidRPr="005A4623" w:rsidRDefault="004868CF" w:rsidP="007A1E18">
      <w:pPr>
        <w:spacing w:after="120" w:line="259" w:lineRule="auto"/>
        <w:ind w:left="-284" w:right="-286"/>
        <w:rPr>
          <w:rFonts w:ascii="Tahoma" w:hAnsi="Tahoma" w:cs="Tahoma"/>
          <w:b/>
          <w:sz w:val="24"/>
          <w:szCs w:val="24"/>
        </w:rPr>
      </w:pPr>
      <w:r w:rsidRPr="005A4623">
        <w:rPr>
          <w:rFonts w:ascii="Tahoma" w:hAnsi="Tahoma" w:cs="Tahoma"/>
          <w:b/>
          <w:sz w:val="24"/>
          <w:szCs w:val="24"/>
        </w:rPr>
        <w:t>Unterschrift der verantwortlichen Programmleitung/</w:t>
      </w:r>
      <w:r w:rsidR="00572FEE" w:rsidRPr="005A4623">
        <w:rPr>
          <w:rFonts w:ascii="Tahoma" w:hAnsi="Tahoma" w:cs="Tahoma"/>
          <w:b/>
          <w:sz w:val="24"/>
          <w:szCs w:val="24"/>
        </w:rPr>
        <w:t>Studiengangsleitung</w:t>
      </w:r>
      <w:r w:rsidR="00EA5ADB">
        <w:rPr>
          <w:rFonts w:ascii="Tahoma" w:hAnsi="Tahoma" w:cs="Tahoma"/>
          <w:b/>
          <w:sz w:val="24"/>
          <w:szCs w:val="24"/>
        </w:rPr>
        <w:t>/</w:t>
      </w:r>
      <w:r w:rsidRPr="005A4623">
        <w:rPr>
          <w:rFonts w:ascii="Tahoma" w:hAnsi="Tahoma" w:cs="Tahoma"/>
          <w:b/>
          <w:sz w:val="24"/>
          <w:szCs w:val="24"/>
        </w:rPr>
        <w:t>Chefredakt</w:t>
      </w:r>
      <w:r w:rsidR="006C522D">
        <w:rPr>
          <w:rFonts w:ascii="Tahoma" w:hAnsi="Tahoma" w:cs="Tahoma"/>
          <w:b/>
          <w:sz w:val="24"/>
          <w:szCs w:val="24"/>
        </w:rPr>
        <w:t>ion/Social-Media-/Online-Content-Creator</w:t>
      </w:r>
    </w:p>
    <w:p w14:paraId="2D5A7EA1" w14:textId="77777777" w:rsidR="007A1E18" w:rsidRDefault="007A1E18" w:rsidP="007A1E18">
      <w:pPr>
        <w:spacing w:after="120" w:line="259" w:lineRule="auto"/>
        <w:ind w:left="-284" w:right="-286"/>
        <w:rPr>
          <w:rFonts w:ascii="Tahoma" w:hAnsi="Tahoma" w:cs="Tahoma"/>
        </w:rPr>
      </w:pPr>
    </w:p>
    <w:p w14:paraId="5CBAE19B" w14:textId="77777777" w:rsidR="007A1E18" w:rsidRDefault="007A1E18" w:rsidP="007A1E18">
      <w:pPr>
        <w:spacing w:after="120" w:line="259" w:lineRule="auto"/>
        <w:ind w:left="-284" w:right="-286"/>
        <w:rPr>
          <w:rFonts w:ascii="Tahoma" w:hAnsi="Tahoma" w:cs="Tahoma"/>
        </w:rPr>
      </w:pPr>
    </w:p>
    <w:p w14:paraId="601DF00A" w14:textId="577B9772" w:rsidR="004868CF" w:rsidRPr="005A4623" w:rsidRDefault="004868CF" w:rsidP="007A1E18">
      <w:pPr>
        <w:spacing w:after="120" w:line="259" w:lineRule="auto"/>
        <w:ind w:left="-284" w:right="-286"/>
        <w:rPr>
          <w:rFonts w:ascii="Tahoma" w:hAnsi="Tahoma" w:cs="Tahoma"/>
        </w:rPr>
      </w:pPr>
      <w:r w:rsidRPr="005A4623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A4623">
        <w:rPr>
          <w:rFonts w:ascii="Tahoma" w:hAnsi="Tahoma" w:cs="Tahoma"/>
        </w:rPr>
        <w:instrText xml:space="preserve"> FORMTEXT </w:instrText>
      </w:r>
      <w:r w:rsidRPr="005A4623">
        <w:rPr>
          <w:rFonts w:ascii="Tahoma" w:hAnsi="Tahoma" w:cs="Tahoma"/>
        </w:rPr>
      </w:r>
      <w:r w:rsidRPr="005A4623">
        <w:rPr>
          <w:rFonts w:ascii="Tahoma" w:hAnsi="Tahoma" w:cs="Tahoma"/>
        </w:rPr>
        <w:fldChar w:fldCharType="separate"/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</w:rPr>
        <w:fldChar w:fldCharType="end"/>
      </w:r>
      <w:r w:rsidRPr="005A4623">
        <w:rPr>
          <w:rFonts w:ascii="Tahoma" w:hAnsi="Tahoma" w:cs="Tahoma"/>
        </w:rPr>
        <w:t xml:space="preserve">, </w:t>
      </w:r>
      <w:r w:rsidRPr="005A4623">
        <w:rPr>
          <w:rFonts w:ascii="Tahoma" w:hAnsi="Tahoma" w:cs="Tahom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A4623">
        <w:rPr>
          <w:rFonts w:ascii="Tahoma" w:hAnsi="Tahoma" w:cs="Tahoma"/>
        </w:rPr>
        <w:instrText xml:space="preserve"> FORMTEXT </w:instrText>
      </w:r>
      <w:r w:rsidRPr="005A4623">
        <w:rPr>
          <w:rFonts w:ascii="Tahoma" w:hAnsi="Tahoma" w:cs="Tahoma"/>
        </w:rPr>
      </w:r>
      <w:r w:rsidRPr="005A4623">
        <w:rPr>
          <w:rFonts w:ascii="Tahoma" w:hAnsi="Tahoma" w:cs="Tahoma"/>
        </w:rPr>
        <w:fldChar w:fldCharType="separate"/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  <w:noProof/>
        </w:rPr>
        <w:t> </w:t>
      </w:r>
      <w:r w:rsidRPr="005A4623">
        <w:rPr>
          <w:rFonts w:ascii="Tahoma" w:hAnsi="Tahoma" w:cs="Tahoma"/>
        </w:rPr>
        <w:fldChar w:fldCharType="end"/>
      </w:r>
      <w:r w:rsidR="00EA5ADB">
        <w:rPr>
          <w:rFonts w:ascii="Tahoma" w:hAnsi="Tahoma" w:cs="Tahoma"/>
        </w:rPr>
        <w:tab/>
      </w:r>
      <w:r w:rsidR="00B972EB">
        <w:rPr>
          <w:rFonts w:ascii="Tahoma" w:hAnsi="Tahoma" w:cs="Tahoma"/>
        </w:rPr>
        <w:tab/>
        <w:t>________________________________</w:t>
      </w:r>
      <w:r w:rsidR="00B972EB">
        <w:rPr>
          <w:rFonts w:ascii="Tahoma" w:hAnsi="Tahoma" w:cs="Tahoma"/>
        </w:rPr>
        <w:tab/>
      </w:r>
    </w:p>
    <w:p w14:paraId="0DB3CD02" w14:textId="7AB3A6F5" w:rsidR="00B972EB" w:rsidRPr="007A1E18" w:rsidRDefault="004868CF" w:rsidP="007A1E18">
      <w:pPr>
        <w:spacing w:after="120" w:line="259" w:lineRule="auto"/>
        <w:ind w:left="-284" w:right="-286"/>
        <w:rPr>
          <w:rFonts w:ascii="Tahoma" w:hAnsi="Tahoma" w:cs="Tahoma"/>
          <w:i/>
          <w:szCs w:val="24"/>
        </w:rPr>
      </w:pPr>
      <w:r w:rsidRPr="005A4623">
        <w:rPr>
          <w:rFonts w:ascii="Tahoma" w:hAnsi="Tahoma" w:cs="Tahoma"/>
          <w:szCs w:val="24"/>
        </w:rPr>
        <w:t xml:space="preserve">Ort, Datum     </w:t>
      </w:r>
      <w:r w:rsidRPr="005A4623">
        <w:rPr>
          <w:rFonts w:ascii="Tahoma" w:hAnsi="Tahoma" w:cs="Tahoma"/>
          <w:szCs w:val="24"/>
        </w:rPr>
        <w:tab/>
      </w:r>
      <w:r w:rsidR="007A1E18">
        <w:rPr>
          <w:rFonts w:ascii="Tahoma" w:hAnsi="Tahoma" w:cs="Tahoma"/>
          <w:szCs w:val="24"/>
        </w:rPr>
        <w:tab/>
      </w:r>
      <w:r w:rsidRPr="005A4623">
        <w:rPr>
          <w:rFonts w:ascii="Tahoma" w:hAnsi="Tahoma" w:cs="Tahoma"/>
          <w:szCs w:val="24"/>
        </w:rPr>
        <w:t>Unterschrift</w:t>
      </w:r>
      <w:r w:rsidR="007A1E18">
        <w:rPr>
          <w:rFonts w:ascii="Tahoma" w:hAnsi="Tahoma" w:cs="Tahoma"/>
          <w:szCs w:val="24"/>
        </w:rPr>
        <w:tab/>
      </w:r>
      <w:r w:rsidR="007A1E18">
        <w:rPr>
          <w:rFonts w:ascii="Tahoma" w:hAnsi="Tahoma" w:cs="Tahoma"/>
          <w:szCs w:val="24"/>
        </w:rPr>
        <w:tab/>
      </w:r>
      <w:r w:rsidR="007A1E18">
        <w:rPr>
          <w:rFonts w:ascii="Tahoma" w:hAnsi="Tahoma" w:cs="Tahoma"/>
          <w:szCs w:val="24"/>
        </w:rPr>
        <w:tab/>
      </w:r>
      <w:r w:rsidR="007A1E18">
        <w:rPr>
          <w:rFonts w:ascii="Tahoma" w:hAnsi="Tahoma" w:cs="Tahoma"/>
          <w:szCs w:val="24"/>
        </w:rPr>
        <w:tab/>
      </w:r>
      <w:r w:rsidR="007A1E18">
        <w:rPr>
          <w:rFonts w:ascii="Tahoma" w:hAnsi="Tahoma" w:cs="Tahoma"/>
          <w:szCs w:val="24"/>
        </w:rPr>
        <w:tab/>
      </w:r>
      <w:r w:rsidR="00B972EB" w:rsidRPr="007A1E18">
        <w:rPr>
          <w:rFonts w:ascii="Tahoma" w:hAnsi="Tahoma" w:cs="Tahoma"/>
          <w:i/>
          <w:szCs w:val="24"/>
        </w:rPr>
        <w:t>Stempel (falls vorhanden)</w:t>
      </w:r>
    </w:p>
    <w:p w14:paraId="542791E2" w14:textId="77777777" w:rsidR="00730A7D" w:rsidRPr="005A4623" w:rsidRDefault="00730A7D" w:rsidP="007A1E18">
      <w:pPr>
        <w:spacing w:after="120" w:line="259" w:lineRule="auto"/>
        <w:ind w:left="-284" w:right="-286"/>
        <w:rPr>
          <w:rFonts w:ascii="Tahoma" w:hAnsi="Tahoma" w:cs="Tahoma"/>
        </w:rPr>
      </w:pPr>
    </w:p>
    <w:sectPr w:rsidR="00730A7D" w:rsidRPr="005A4623" w:rsidSect="007A1E18">
      <w:headerReference w:type="default" r:id="rId8"/>
      <w:footerReference w:type="default" r:id="rId9"/>
      <w:pgSz w:w="11906" w:h="16838"/>
      <w:pgMar w:top="2126" w:right="1418" w:bottom="1134" w:left="1418" w:header="720" w:footer="8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50B1B" w14:textId="77777777" w:rsidR="00C46AF9" w:rsidRDefault="00C46AF9" w:rsidP="005337BB">
      <w:r>
        <w:separator/>
      </w:r>
    </w:p>
  </w:endnote>
  <w:endnote w:type="continuationSeparator" w:id="0">
    <w:p w14:paraId="38CF3F66" w14:textId="77777777" w:rsidR="00C46AF9" w:rsidRDefault="00C46AF9" w:rsidP="0053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ine Sans Dis Offc">
    <w:panose1 w:val="020B0504030101020102"/>
    <w:charset w:val="00"/>
    <w:family w:val="swiss"/>
    <w:pitch w:val="variable"/>
    <w:sig w:usb0="800000EF" w:usb1="5000606A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0"/>
    <w:family w:val="auto"/>
    <w:pitch w:val="variable"/>
    <w:sig w:usb0="00000003" w:usb1="10008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ine Sans Dis Offc Medium">
    <w:panose1 w:val="020B0604030101020102"/>
    <w:charset w:val="00"/>
    <w:family w:val="swiss"/>
    <w:pitch w:val="variable"/>
    <w:sig w:usb0="800000EF" w:usb1="5000606A" w:usb2="00000008" w:usb3="00000000" w:csb0="00000001" w:csb1="00000000"/>
  </w:font>
  <w:font w:name="ZineSansDisplayOT">
    <w:altName w:val="Calibri"/>
    <w:panose1 w:val="020B0504030101020102"/>
    <w:charset w:val="00"/>
    <w:family w:val="swiss"/>
    <w:notTrueType/>
    <w:pitch w:val="variable"/>
    <w:sig w:usb0="800000EF" w:usb1="5000606A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828C" w14:textId="51CA6DF3" w:rsidR="00F97AF1" w:rsidRPr="007A1E18" w:rsidRDefault="002A35DC" w:rsidP="007A1E18">
    <w:pPr>
      <w:pStyle w:val="Fuzeile"/>
      <w:jc w:val="right"/>
      <w:rPr>
        <w:rFonts w:ascii="Tahoma" w:hAnsi="Tahoma" w:cs="Tahoma"/>
        <w:noProof/>
      </w:rPr>
    </w:pPr>
    <w:r w:rsidRPr="007A1E18">
      <w:rPr>
        <w:rFonts w:ascii="Tahoma" w:hAnsi="Tahoma" w:cs="Tahoma"/>
        <w:noProof/>
      </w:rPr>
      <w:fldChar w:fldCharType="begin"/>
    </w:r>
    <w:r w:rsidR="00F97AF1" w:rsidRPr="007A1E18">
      <w:rPr>
        <w:rFonts w:ascii="Tahoma" w:hAnsi="Tahoma" w:cs="Tahoma"/>
        <w:noProof/>
      </w:rPr>
      <w:instrText>PAGE   \* MERGEFORMAT</w:instrText>
    </w:r>
    <w:r w:rsidRPr="007A1E18">
      <w:rPr>
        <w:rFonts w:ascii="Tahoma" w:hAnsi="Tahoma" w:cs="Tahoma"/>
        <w:noProof/>
      </w:rPr>
      <w:fldChar w:fldCharType="separate"/>
    </w:r>
    <w:r w:rsidR="002D006D" w:rsidRPr="007A1E18">
      <w:rPr>
        <w:rFonts w:ascii="Tahoma" w:hAnsi="Tahoma" w:cs="Tahoma"/>
        <w:noProof/>
      </w:rPr>
      <w:t>1</w:t>
    </w:r>
    <w:r w:rsidRPr="007A1E18">
      <w:rPr>
        <w:rFonts w:ascii="Tahoma" w:hAnsi="Tahoma" w:cs="Tahom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906E8" w14:textId="77777777" w:rsidR="00C46AF9" w:rsidRDefault="00C46AF9" w:rsidP="005337BB">
      <w:r>
        <w:separator/>
      </w:r>
    </w:p>
  </w:footnote>
  <w:footnote w:type="continuationSeparator" w:id="0">
    <w:p w14:paraId="7B9DEC13" w14:textId="77777777" w:rsidR="00C46AF9" w:rsidRDefault="00C46AF9" w:rsidP="0053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973A" w14:textId="77777777" w:rsidR="003073B6" w:rsidRDefault="00B66E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CE9BA6B" wp14:editId="7DA15AEE">
          <wp:simplePos x="0" y="0"/>
          <wp:positionH relativeFrom="margin">
            <wp:posOffset>-720090</wp:posOffset>
          </wp:positionH>
          <wp:positionV relativeFrom="paragraph">
            <wp:posOffset>-457200</wp:posOffset>
          </wp:positionV>
          <wp:extent cx="7566209" cy="160782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FK2020_Briefpapier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209" cy="160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065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641C07"/>
    <w:multiLevelType w:val="hybridMultilevel"/>
    <w:tmpl w:val="5DFCEEAC"/>
    <w:lvl w:ilvl="0" w:tplc="AD5E938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57CFB"/>
    <w:multiLevelType w:val="hybridMultilevel"/>
    <w:tmpl w:val="1FBA8F26"/>
    <w:lvl w:ilvl="0" w:tplc="522E19B2">
      <w:start w:val="1"/>
      <w:numFmt w:val="bullet"/>
      <w:pStyle w:val="5AufzhlungP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1138C"/>
    <w:multiLevelType w:val="hybridMultilevel"/>
    <w:tmpl w:val="31223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99347D"/>
    <w:multiLevelType w:val="hybridMultilevel"/>
    <w:tmpl w:val="E7B83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A31EB"/>
    <w:multiLevelType w:val="hybridMultilevel"/>
    <w:tmpl w:val="BAE430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6rcybUJe32Lr6uxl/PvBOhaqltSlDhIWoAkzM/H+Xqi9skm9bLZebsTu/KxP9H6QGOb66oB3jL85Ni4X/lXpkg==" w:salt="jCsd3OYY7U6bPBh2FOqPL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7D"/>
    <w:rsid w:val="00012F5D"/>
    <w:rsid w:val="0001369D"/>
    <w:rsid w:val="0001496A"/>
    <w:rsid w:val="00015A1F"/>
    <w:rsid w:val="00024395"/>
    <w:rsid w:val="00035C3E"/>
    <w:rsid w:val="00041F1E"/>
    <w:rsid w:val="00073F39"/>
    <w:rsid w:val="00076D2C"/>
    <w:rsid w:val="00077EF5"/>
    <w:rsid w:val="000911AD"/>
    <w:rsid w:val="00092777"/>
    <w:rsid w:val="00096C21"/>
    <w:rsid w:val="000A1928"/>
    <w:rsid w:val="000B661D"/>
    <w:rsid w:val="000B66CB"/>
    <w:rsid w:val="000C076A"/>
    <w:rsid w:val="000C0DED"/>
    <w:rsid w:val="000C16E4"/>
    <w:rsid w:val="000C463E"/>
    <w:rsid w:val="000C7946"/>
    <w:rsid w:val="000F3E8A"/>
    <w:rsid w:val="00101DE0"/>
    <w:rsid w:val="00101F3D"/>
    <w:rsid w:val="00105795"/>
    <w:rsid w:val="00105FCA"/>
    <w:rsid w:val="00133C12"/>
    <w:rsid w:val="00141016"/>
    <w:rsid w:val="00142A20"/>
    <w:rsid w:val="00145751"/>
    <w:rsid w:val="00147666"/>
    <w:rsid w:val="001526E6"/>
    <w:rsid w:val="00161BA7"/>
    <w:rsid w:val="00161F23"/>
    <w:rsid w:val="00164C41"/>
    <w:rsid w:val="0016617F"/>
    <w:rsid w:val="00173CDE"/>
    <w:rsid w:val="00190D03"/>
    <w:rsid w:val="0019601E"/>
    <w:rsid w:val="001A0633"/>
    <w:rsid w:val="001A6A3F"/>
    <w:rsid w:val="001C37D2"/>
    <w:rsid w:val="001D2406"/>
    <w:rsid w:val="001D6100"/>
    <w:rsid w:val="001E36DC"/>
    <w:rsid w:val="001F0F04"/>
    <w:rsid w:val="00212111"/>
    <w:rsid w:val="002137A7"/>
    <w:rsid w:val="00214081"/>
    <w:rsid w:val="00225BEA"/>
    <w:rsid w:val="002316AC"/>
    <w:rsid w:val="00284A32"/>
    <w:rsid w:val="002941A0"/>
    <w:rsid w:val="00295677"/>
    <w:rsid w:val="002A35DC"/>
    <w:rsid w:val="002B04B0"/>
    <w:rsid w:val="002C5541"/>
    <w:rsid w:val="002C619B"/>
    <w:rsid w:val="002C653C"/>
    <w:rsid w:val="002D006D"/>
    <w:rsid w:val="002D05F9"/>
    <w:rsid w:val="002E73CE"/>
    <w:rsid w:val="0030698C"/>
    <w:rsid w:val="003073B6"/>
    <w:rsid w:val="0031017B"/>
    <w:rsid w:val="003107DD"/>
    <w:rsid w:val="00337D6C"/>
    <w:rsid w:val="00342344"/>
    <w:rsid w:val="00353063"/>
    <w:rsid w:val="00366735"/>
    <w:rsid w:val="0037110A"/>
    <w:rsid w:val="00372DDE"/>
    <w:rsid w:val="0037677B"/>
    <w:rsid w:val="0037760C"/>
    <w:rsid w:val="00383F05"/>
    <w:rsid w:val="003860F1"/>
    <w:rsid w:val="003A07D6"/>
    <w:rsid w:val="003A3C5E"/>
    <w:rsid w:val="003B1827"/>
    <w:rsid w:val="003B725E"/>
    <w:rsid w:val="003F511D"/>
    <w:rsid w:val="003F7278"/>
    <w:rsid w:val="0041437E"/>
    <w:rsid w:val="004200F6"/>
    <w:rsid w:val="0042387F"/>
    <w:rsid w:val="00423C45"/>
    <w:rsid w:val="00430734"/>
    <w:rsid w:val="00433572"/>
    <w:rsid w:val="004421E6"/>
    <w:rsid w:val="00450E8D"/>
    <w:rsid w:val="00453595"/>
    <w:rsid w:val="004867E6"/>
    <w:rsid w:val="004868CF"/>
    <w:rsid w:val="004969E4"/>
    <w:rsid w:val="004A32FB"/>
    <w:rsid w:val="004B3073"/>
    <w:rsid w:val="004C3DA7"/>
    <w:rsid w:val="004C72E0"/>
    <w:rsid w:val="004D1E0A"/>
    <w:rsid w:val="004E6D9C"/>
    <w:rsid w:val="004F06AF"/>
    <w:rsid w:val="00500171"/>
    <w:rsid w:val="005002A9"/>
    <w:rsid w:val="0050543D"/>
    <w:rsid w:val="0050697C"/>
    <w:rsid w:val="005170C7"/>
    <w:rsid w:val="00517B59"/>
    <w:rsid w:val="00530EC6"/>
    <w:rsid w:val="005337BB"/>
    <w:rsid w:val="00535AC7"/>
    <w:rsid w:val="005369A6"/>
    <w:rsid w:val="00572FEE"/>
    <w:rsid w:val="0058406A"/>
    <w:rsid w:val="005A3C94"/>
    <w:rsid w:val="005A4623"/>
    <w:rsid w:val="005B3D16"/>
    <w:rsid w:val="005C18C1"/>
    <w:rsid w:val="005D3122"/>
    <w:rsid w:val="005E5326"/>
    <w:rsid w:val="005E636D"/>
    <w:rsid w:val="005E66A7"/>
    <w:rsid w:val="00634760"/>
    <w:rsid w:val="00640786"/>
    <w:rsid w:val="006440A0"/>
    <w:rsid w:val="00655437"/>
    <w:rsid w:val="006559C9"/>
    <w:rsid w:val="00656ABC"/>
    <w:rsid w:val="006747A3"/>
    <w:rsid w:val="006A3E60"/>
    <w:rsid w:val="006B153D"/>
    <w:rsid w:val="006B44EE"/>
    <w:rsid w:val="006B5B7D"/>
    <w:rsid w:val="006C522D"/>
    <w:rsid w:val="006D365D"/>
    <w:rsid w:val="006E0339"/>
    <w:rsid w:val="006F1A6D"/>
    <w:rsid w:val="007034B4"/>
    <w:rsid w:val="007159B9"/>
    <w:rsid w:val="007161E3"/>
    <w:rsid w:val="007177D1"/>
    <w:rsid w:val="00721E49"/>
    <w:rsid w:val="00730A7D"/>
    <w:rsid w:val="00734DBB"/>
    <w:rsid w:val="00752BBB"/>
    <w:rsid w:val="00755067"/>
    <w:rsid w:val="00756BE0"/>
    <w:rsid w:val="00762FE2"/>
    <w:rsid w:val="00764B31"/>
    <w:rsid w:val="00766E6A"/>
    <w:rsid w:val="007676D3"/>
    <w:rsid w:val="00780878"/>
    <w:rsid w:val="007843E7"/>
    <w:rsid w:val="007867BE"/>
    <w:rsid w:val="00796DCE"/>
    <w:rsid w:val="00797BD5"/>
    <w:rsid w:val="00797FD7"/>
    <w:rsid w:val="007A1E18"/>
    <w:rsid w:val="007A391F"/>
    <w:rsid w:val="007B214C"/>
    <w:rsid w:val="007C21A2"/>
    <w:rsid w:val="007C5165"/>
    <w:rsid w:val="007D1F54"/>
    <w:rsid w:val="007D7BAF"/>
    <w:rsid w:val="007F1498"/>
    <w:rsid w:val="007F3282"/>
    <w:rsid w:val="007F766A"/>
    <w:rsid w:val="0080244E"/>
    <w:rsid w:val="008034EE"/>
    <w:rsid w:val="00804F4D"/>
    <w:rsid w:val="0081442B"/>
    <w:rsid w:val="00840259"/>
    <w:rsid w:val="0084390E"/>
    <w:rsid w:val="0085716A"/>
    <w:rsid w:val="008611B8"/>
    <w:rsid w:val="008617F1"/>
    <w:rsid w:val="00870240"/>
    <w:rsid w:val="00885E92"/>
    <w:rsid w:val="00890404"/>
    <w:rsid w:val="00891D57"/>
    <w:rsid w:val="00893F32"/>
    <w:rsid w:val="008A0700"/>
    <w:rsid w:val="008A5514"/>
    <w:rsid w:val="008B66F2"/>
    <w:rsid w:val="008D5C24"/>
    <w:rsid w:val="008E31A5"/>
    <w:rsid w:val="008E4803"/>
    <w:rsid w:val="008E5832"/>
    <w:rsid w:val="008E7B30"/>
    <w:rsid w:val="0090292F"/>
    <w:rsid w:val="0093390A"/>
    <w:rsid w:val="00947822"/>
    <w:rsid w:val="00947BC3"/>
    <w:rsid w:val="0095688E"/>
    <w:rsid w:val="009670FA"/>
    <w:rsid w:val="0097743E"/>
    <w:rsid w:val="00985023"/>
    <w:rsid w:val="0099394D"/>
    <w:rsid w:val="0099452A"/>
    <w:rsid w:val="00994840"/>
    <w:rsid w:val="009A2CCB"/>
    <w:rsid w:val="009A2F87"/>
    <w:rsid w:val="009A305F"/>
    <w:rsid w:val="009B5AD1"/>
    <w:rsid w:val="009D48D9"/>
    <w:rsid w:val="009D5AB5"/>
    <w:rsid w:val="009E2B1D"/>
    <w:rsid w:val="009E3424"/>
    <w:rsid w:val="009E37E5"/>
    <w:rsid w:val="009E6295"/>
    <w:rsid w:val="00A002E6"/>
    <w:rsid w:val="00A410ED"/>
    <w:rsid w:val="00A41123"/>
    <w:rsid w:val="00A42CA1"/>
    <w:rsid w:val="00A4443F"/>
    <w:rsid w:val="00A54A80"/>
    <w:rsid w:val="00A6080D"/>
    <w:rsid w:val="00A61858"/>
    <w:rsid w:val="00A664E5"/>
    <w:rsid w:val="00A72770"/>
    <w:rsid w:val="00A80B85"/>
    <w:rsid w:val="00A906A9"/>
    <w:rsid w:val="00AB3649"/>
    <w:rsid w:val="00AC2B5D"/>
    <w:rsid w:val="00AE0F74"/>
    <w:rsid w:val="00AE350C"/>
    <w:rsid w:val="00AE5900"/>
    <w:rsid w:val="00AF4D71"/>
    <w:rsid w:val="00AF6357"/>
    <w:rsid w:val="00AF6B54"/>
    <w:rsid w:val="00AF7965"/>
    <w:rsid w:val="00B10D33"/>
    <w:rsid w:val="00B1451E"/>
    <w:rsid w:val="00B20E7F"/>
    <w:rsid w:val="00B35375"/>
    <w:rsid w:val="00B36E1E"/>
    <w:rsid w:val="00B513F9"/>
    <w:rsid w:val="00B51E85"/>
    <w:rsid w:val="00B55C92"/>
    <w:rsid w:val="00B56A0C"/>
    <w:rsid w:val="00B63EEF"/>
    <w:rsid w:val="00B66EC4"/>
    <w:rsid w:val="00B74A7A"/>
    <w:rsid w:val="00B86E0E"/>
    <w:rsid w:val="00B90158"/>
    <w:rsid w:val="00B92844"/>
    <w:rsid w:val="00B96244"/>
    <w:rsid w:val="00B972EB"/>
    <w:rsid w:val="00BA7D0A"/>
    <w:rsid w:val="00BB1AD9"/>
    <w:rsid w:val="00BB6D07"/>
    <w:rsid w:val="00BC0D1E"/>
    <w:rsid w:val="00BD5272"/>
    <w:rsid w:val="00C01171"/>
    <w:rsid w:val="00C0191E"/>
    <w:rsid w:val="00C02913"/>
    <w:rsid w:val="00C073C7"/>
    <w:rsid w:val="00C119EB"/>
    <w:rsid w:val="00C3065B"/>
    <w:rsid w:val="00C377D0"/>
    <w:rsid w:val="00C4378C"/>
    <w:rsid w:val="00C44E62"/>
    <w:rsid w:val="00C46AF9"/>
    <w:rsid w:val="00C5003D"/>
    <w:rsid w:val="00C56C1E"/>
    <w:rsid w:val="00C64D0E"/>
    <w:rsid w:val="00C7155C"/>
    <w:rsid w:val="00C82CC0"/>
    <w:rsid w:val="00C83D3B"/>
    <w:rsid w:val="00C9434A"/>
    <w:rsid w:val="00C97193"/>
    <w:rsid w:val="00CA1464"/>
    <w:rsid w:val="00CC08CC"/>
    <w:rsid w:val="00CC2ACD"/>
    <w:rsid w:val="00CC49BE"/>
    <w:rsid w:val="00CC7BFA"/>
    <w:rsid w:val="00CD7970"/>
    <w:rsid w:val="00CE676F"/>
    <w:rsid w:val="00D0600A"/>
    <w:rsid w:val="00D14DC2"/>
    <w:rsid w:val="00D16D68"/>
    <w:rsid w:val="00D234CF"/>
    <w:rsid w:val="00D240E5"/>
    <w:rsid w:val="00D40D11"/>
    <w:rsid w:val="00D435F2"/>
    <w:rsid w:val="00D63846"/>
    <w:rsid w:val="00D708B3"/>
    <w:rsid w:val="00D76DB2"/>
    <w:rsid w:val="00D809EA"/>
    <w:rsid w:val="00D8285F"/>
    <w:rsid w:val="00D8406B"/>
    <w:rsid w:val="00DA17B6"/>
    <w:rsid w:val="00DB6CEC"/>
    <w:rsid w:val="00DE0ABA"/>
    <w:rsid w:val="00DF4BED"/>
    <w:rsid w:val="00DF4EAA"/>
    <w:rsid w:val="00DF672E"/>
    <w:rsid w:val="00E00833"/>
    <w:rsid w:val="00E02F43"/>
    <w:rsid w:val="00E07A74"/>
    <w:rsid w:val="00E16642"/>
    <w:rsid w:val="00E23508"/>
    <w:rsid w:val="00E26289"/>
    <w:rsid w:val="00E2716E"/>
    <w:rsid w:val="00E35768"/>
    <w:rsid w:val="00E372AF"/>
    <w:rsid w:val="00E505A2"/>
    <w:rsid w:val="00E53C74"/>
    <w:rsid w:val="00E60CDB"/>
    <w:rsid w:val="00E66806"/>
    <w:rsid w:val="00E67101"/>
    <w:rsid w:val="00E6715B"/>
    <w:rsid w:val="00E710BD"/>
    <w:rsid w:val="00E71AC1"/>
    <w:rsid w:val="00E73173"/>
    <w:rsid w:val="00E91415"/>
    <w:rsid w:val="00EA5ADB"/>
    <w:rsid w:val="00EA6D9D"/>
    <w:rsid w:val="00EB36D7"/>
    <w:rsid w:val="00EC248D"/>
    <w:rsid w:val="00EF3FF3"/>
    <w:rsid w:val="00F0166A"/>
    <w:rsid w:val="00F13ADC"/>
    <w:rsid w:val="00F23308"/>
    <w:rsid w:val="00F27107"/>
    <w:rsid w:val="00F36321"/>
    <w:rsid w:val="00F469CA"/>
    <w:rsid w:val="00F50CDF"/>
    <w:rsid w:val="00F5192E"/>
    <w:rsid w:val="00F5482E"/>
    <w:rsid w:val="00F76CBB"/>
    <w:rsid w:val="00F8036B"/>
    <w:rsid w:val="00F81D52"/>
    <w:rsid w:val="00F84E6A"/>
    <w:rsid w:val="00F922D7"/>
    <w:rsid w:val="00F94D04"/>
    <w:rsid w:val="00F97AF1"/>
    <w:rsid w:val="00FA0FF3"/>
    <w:rsid w:val="00FB2A08"/>
    <w:rsid w:val="00FC5539"/>
    <w:rsid w:val="00FC6D5D"/>
    <w:rsid w:val="00FD744E"/>
    <w:rsid w:val="00FE309C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1FEF4389"/>
  <w15:docId w15:val="{7D0ECBB4-473E-43C2-B1CF-7E96351D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68CF"/>
    <w:pPr>
      <w:spacing w:after="200" w:line="276" w:lineRule="auto"/>
    </w:pPr>
    <w:rPr>
      <w:rFonts w:ascii="Zine Sans Dis Offc" w:eastAsiaTheme="minorHAnsi" w:hAnsi="Zine Sans Dis Offc" w:cs="Zine Sans Dis Offc"/>
      <w:sz w:val="22"/>
      <w:szCs w:val="22"/>
      <w:lang w:eastAsia="en-US"/>
    </w:rPr>
  </w:style>
  <w:style w:type="paragraph" w:styleId="berschrift2">
    <w:name w:val="heading 2"/>
    <w:basedOn w:val="Standard"/>
    <w:next w:val="Standard"/>
    <w:rsid w:val="00101DE0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101DE0"/>
  </w:style>
  <w:style w:type="character" w:customStyle="1" w:styleId="WW-Absatz-Standardschriftart1">
    <w:name w:val="WW-Absatz-Standardschriftart1"/>
    <w:rsid w:val="00101DE0"/>
  </w:style>
  <w:style w:type="character" w:customStyle="1" w:styleId="WW-Absatz-Standardschriftart11">
    <w:name w:val="WW-Absatz-Standardschriftart11"/>
    <w:rsid w:val="00101DE0"/>
  </w:style>
  <w:style w:type="character" w:customStyle="1" w:styleId="WW-Absatz-Standardschriftart111">
    <w:name w:val="WW-Absatz-Standardschriftart111"/>
    <w:rsid w:val="00101DE0"/>
  </w:style>
  <w:style w:type="character" w:customStyle="1" w:styleId="WW-Absatz-Standardschriftart1111">
    <w:name w:val="WW-Absatz-Standardschriftart1111"/>
    <w:rsid w:val="00101DE0"/>
  </w:style>
  <w:style w:type="character" w:customStyle="1" w:styleId="Absatz-Standardschriftart2">
    <w:name w:val="Absatz-Standardschriftart2"/>
    <w:rsid w:val="00101DE0"/>
  </w:style>
  <w:style w:type="character" w:customStyle="1" w:styleId="Absatz-Standardschriftart1">
    <w:name w:val="Absatz-Standardschriftart1"/>
    <w:rsid w:val="00101DE0"/>
  </w:style>
  <w:style w:type="character" w:customStyle="1" w:styleId="WW-Absatz-Standardschriftart11111">
    <w:name w:val="WW-Absatz-Standardschriftart11111"/>
    <w:rsid w:val="00101DE0"/>
  </w:style>
  <w:style w:type="character" w:customStyle="1" w:styleId="WW-Absatz-Standardschriftart111111">
    <w:name w:val="WW-Absatz-Standardschriftart111111"/>
    <w:rsid w:val="00101DE0"/>
  </w:style>
  <w:style w:type="character" w:customStyle="1" w:styleId="WW-Absatz-Standardschriftart1111111">
    <w:name w:val="WW-Absatz-Standardschriftart1111111"/>
    <w:rsid w:val="00101DE0"/>
  </w:style>
  <w:style w:type="character" w:customStyle="1" w:styleId="WW-Absatz-Standardschriftart11111111">
    <w:name w:val="WW-Absatz-Standardschriftart11111111"/>
    <w:rsid w:val="00101DE0"/>
  </w:style>
  <w:style w:type="character" w:customStyle="1" w:styleId="WW-Absatz-Standardschriftart111111111">
    <w:name w:val="WW-Absatz-Standardschriftart111111111"/>
    <w:rsid w:val="00101DE0"/>
  </w:style>
  <w:style w:type="character" w:customStyle="1" w:styleId="WW8Num2z0">
    <w:name w:val="WW8Num2z0"/>
    <w:rsid w:val="00101DE0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101DE0"/>
  </w:style>
  <w:style w:type="character" w:customStyle="1" w:styleId="WW-Absatz-Standardschriftart11111111111">
    <w:name w:val="WW-Absatz-Standardschriftart11111111111"/>
    <w:rsid w:val="00101DE0"/>
  </w:style>
  <w:style w:type="character" w:styleId="Hyperlink">
    <w:name w:val="Hyperlink"/>
    <w:uiPriority w:val="99"/>
    <w:rsid w:val="00101DE0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101DE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101DE0"/>
    <w:pPr>
      <w:spacing w:after="120"/>
    </w:pPr>
  </w:style>
  <w:style w:type="paragraph" w:styleId="Liste">
    <w:name w:val="List"/>
    <w:basedOn w:val="Textkrper"/>
    <w:rsid w:val="00101DE0"/>
    <w:rPr>
      <w:rFonts w:cs="Tahoma"/>
    </w:rPr>
  </w:style>
  <w:style w:type="paragraph" w:customStyle="1" w:styleId="Beschriftung3">
    <w:name w:val="Beschriftung3"/>
    <w:basedOn w:val="Standard"/>
    <w:rsid w:val="00101DE0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101DE0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rsid w:val="00101DE0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rsid w:val="00101DE0"/>
    <w:pPr>
      <w:suppressLineNumbers/>
      <w:spacing w:before="120" w:after="120"/>
    </w:pPr>
    <w:rPr>
      <w:rFonts w:cs="Tahoma"/>
      <w:i/>
      <w:iCs/>
    </w:rPr>
  </w:style>
  <w:style w:type="paragraph" w:customStyle="1" w:styleId="Head">
    <w:name w:val="Head"/>
    <w:basedOn w:val="Standard"/>
    <w:rsid w:val="00101DE0"/>
    <w:rPr>
      <w:b/>
      <w:sz w:val="28"/>
    </w:rPr>
  </w:style>
  <w:style w:type="paragraph" w:customStyle="1" w:styleId="Sub-Head">
    <w:name w:val="Sub-Head"/>
    <w:basedOn w:val="Standard"/>
    <w:rsid w:val="00101DE0"/>
    <w:rPr>
      <w:b/>
    </w:rPr>
  </w:style>
  <w:style w:type="paragraph" w:styleId="StandardWeb">
    <w:name w:val="Normal (Web)"/>
    <w:basedOn w:val="Standard"/>
    <w:uiPriority w:val="99"/>
    <w:rsid w:val="00101DE0"/>
    <w:pPr>
      <w:spacing w:before="100" w:after="119"/>
    </w:pPr>
    <w:rPr>
      <w:rFonts w:eastAsia="Times New Roman"/>
    </w:rPr>
  </w:style>
  <w:style w:type="character" w:styleId="BesuchterLink">
    <w:name w:val="FollowedHyperlink"/>
    <w:uiPriority w:val="99"/>
    <w:semiHidden/>
    <w:unhideWhenUsed/>
    <w:rsid w:val="00E67101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337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337BB"/>
    <w:rPr>
      <w:rFonts w:eastAsia="Arial Unicode MS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337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337BB"/>
    <w:rPr>
      <w:rFonts w:eastAsia="Arial Unicode MS"/>
      <w:kern w:val="1"/>
      <w:sz w:val="24"/>
      <w:szCs w:val="24"/>
      <w:lang w:eastAsia="ar-SA"/>
    </w:rPr>
  </w:style>
  <w:style w:type="character" w:styleId="Kommentarzeichen">
    <w:name w:val="annotation reference"/>
    <w:uiPriority w:val="99"/>
    <w:semiHidden/>
    <w:unhideWhenUsed/>
    <w:rsid w:val="001A6A3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A6A3F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A6A3F"/>
    <w:rPr>
      <w:rFonts w:eastAsia="Arial Unicode MS"/>
      <w:kern w:val="1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A6A3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A6A3F"/>
    <w:rPr>
      <w:rFonts w:eastAsia="Arial Unicode MS"/>
      <w:b/>
      <w:bCs/>
      <w:kern w:val="1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6A3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A6A3F"/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styleId="Fett">
    <w:name w:val="Strong"/>
    <w:uiPriority w:val="22"/>
    <w:rsid w:val="005E66A7"/>
    <w:rPr>
      <w:b/>
      <w:bCs/>
    </w:rPr>
  </w:style>
  <w:style w:type="paragraph" w:styleId="Listenabsatz">
    <w:name w:val="List Paragraph"/>
    <w:basedOn w:val="Standard"/>
    <w:link w:val="ListenabsatzZchn"/>
    <w:uiPriority w:val="72"/>
    <w:rsid w:val="00D40D11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C49BE"/>
    <w:rPr>
      <w:color w:val="808080"/>
      <w:shd w:val="clear" w:color="auto" w:fill="E6E6E6"/>
    </w:rPr>
  </w:style>
  <w:style w:type="paragraph" w:customStyle="1" w:styleId="0LFKPressemitteilung">
    <w:name w:val="0_LFK Pressemitteilung"/>
    <w:basedOn w:val="Standard"/>
    <w:link w:val="0LFKPressemitteilungZchn"/>
    <w:qFormat/>
    <w:rsid w:val="00073F39"/>
    <w:pPr>
      <w:spacing w:line="360" w:lineRule="auto"/>
    </w:pPr>
    <w:rPr>
      <w:rFonts w:ascii="Tahoma" w:hAnsi="Tahoma" w:cs="Tahoma"/>
    </w:rPr>
  </w:style>
  <w:style w:type="paragraph" w:customStyle="1" w:styleId="1HeadlinePM">
    <w:name w:val="1_Headline PM"/>
    <w:basedOn w:val="Standard"/>
    <w:link w:val="1HeadlinePMZchn"/>
    <w:qFormat/>
    <w:rsid w:val="00073F39"/>
    <w:rPr>
      <w:rFonts w:ascii="Tahoma" w:eastAsia="Times New Roman" w:hAnsi="Tahoma" w:cs="Tahoma"/>
      <w:b/>
      <w:sz w:val="40"/>
      <w:szCs w:val="40"/>
      <w:lang w:eastAsia="de-DE"/>
    </w:rPr>
  </w:style>
  <w:style w:type="character" w:customStyle="1" w:styleId="0LFKPressemitteilungZchn">
    <w:name w:val="0_LFK Pressemitteilung Zchn"/>
    <w:basedOn w:val="Absatz-Standardschriftart"/>
    <w:link w:val="0LFKPressemitteilung"/>
    <w:rsid w:val="00073F39"/>
    <w:rPr>
      <w:rFonts w:ascii="Tahoma" w:eastAsia="Arial Unicode MS" w:hAnsi="Tahoma" w:cs="Tahoma"/>
      <w:kern w:val="1"/>
      <w:sz w:val="22"/>
      <w:szCs w:val="22"/>
      <w:lang w:eastAsia="ar-SA"/>
    </w:rPr>
  </w:style>
  <w:style w:type="paragraph" w:customStyle="1" w:styleId="1SubheadlinePM">
    <w:name w:val="1_Subheadline PM"/>
    <w:basedOn w:val="Standard"/>
    <w:link w:val="1SubheadlinePMZchn"/>
    <w:qFormat/>
    <w:rsid w:val="00073F39"/>
    <w:rPr>
      <w:rFonts w:ascii="Tahoma" w:hAnsi="Tahoma" w:cs="Tahoma"/>
      <w:b/>
      <w:sz w:val="28"/>
      <w:szCs w:val="28"/>
    </w:rPr>
  </w:style>
  <w:style w:type="character" w:customStyle="1" w:styleId="1HeadlinePMZchn">
    <w:name w:val="1_Headline PM Zchn"/>
    <w:basedOn w:val="Absatz-Standardschriftart"/>
    <w:link w:val="1HeadlinePM"/>
    <w:rsid w:val="00073F39"/>
    <w:rPr>
      <w:rFonts w:ascii="Tahoma" w:hAnsi="Tahoma" w:cs="Tahoma"/>
      <w:b/>
      <w:kern w:val="1"/>
      <w:sz w:val="40"/>
      <w:szCs w:val="40"/>
    </w:rPr>
  </w:style>
  <w:style w:type="paragraph" w:customStyle="1" w:styleId="3StrukturierendeZwischenberschrift">
    <w:name w:val="3_Strukturierende Zwischenüberschrift"/>
    <w:basedOn w:val="Standard"/>
    <w:link w:val="3StrukturierendeZwischenberschriftZchn"/>
    <w:qFormat/>
    <w:rsid w:val="00073F39"/>
    <w:pPr>
      <w:spacing w:line="360" w:lineRule="auto"/>
    </w:pPr>
    <w:rPr>
      <w:rFonts w:ascii="Tahoma" w:hAnsi="Tahoma" w:cs="Tahoma"/>
      <w:b/>
    </w:rPr>
  </w:style>
  <w:style w:type="character" w:customStyle="1" w:styleId="1SubheadlinePMZchn">
    <w:name w:val="1_Subheadline PM Zchn"/>
    <w:basedOn w:val="Absatz-Standardschriftart"/>
    <w:link w:val="1SubheadlinePM"/>
    <w:rsid w:val="00073F39"/>
    <w:rPr>
      <w:rFonts w:ascii="Tahoma" w:eastAsia="Arial Unicode MS" w:hAnsi="Tahoma" w:cs="Tahoma"/>
      <w:b/>
      <w:kern w:val="1"/>
      <w:sz w:val="28"/>
      <w:szCs w:val="28"/>
      <w:lang w:eastAsia="ar-SA"/>
    </w:rPr>
  </w:style>
  <w:style w:type="paragraph" w:customStyle="1" w:styleId="4Copytext">
    <w:name w:val="4_Copytext"/>
    <w:basedOn w:val="Standard"/>
    <w:link w:val="4CopytextZchn"/>
    <w:qFormat/>
    <w:rsid w:val="00073F39"/>
    <w:pPr>
      <w:spacing w:line="360" w:lineRule="auto"/>
    </w:pPr>
    <w:rPr>
      <w:rFonts w:ascii="Tahoma" w:hAnsi="Tahoma" w:cs="Tahoma"/>
    </w:rPr>
  </w:style>
  <w:style w:type="character" w:customStyle="1" w:styleId="3StrukturierendeZwischenberschriftZchn">
    <w:name w:val="3_Strukturierende Zwischenüberschrift Zchn"/>
    <w:basedOn w:val="Absatz-Standardschriftart"/>
    <w:link w:val="3StrukturierendeZwischenberschrift"/>
    <w:rsid w:val="00073F39"/>
    <w:rPr>
      <w:rFonts w:ascii="Tahoma" w:eastAsia="Arial Unicode MS" w:hAnsi="Tahoma" w:cs="Tahoma"/>
      <w:b/>
      <w:kern w:val="1"/>
      <w:sz w:val="22"/>
      <w:szCs w:val="22"/>
      <w:lang w:eastAsia="ar-SA"/>
    </w:rPr>
  </w:style>
  <w:style w:type="paragraph" w:customStyle="1" w:styleId="2EinleitungTeaser">
    <w:name w:val="2_Einleitung / Teaser"/>
    <w:basedOn w:val="Standard"/>
    <w:link w:val="2EinleitungTeaserZchn"/>
    <w:qFormat/>
    <w:rsid w:val="00073F39"/>
    <w:pPr>
      <w:spacing w:line="360" w:lineRule="auto"/>
    </w:pPr>
    <w:rPr>
      <w:rFonts w:ascii="Tahoma" w:eastAsia="Times New Roman" w:hAnsi="Tahoma" w:cs="Tahoma"/>
      <w:b/>
      <w:lang w:eastAsia="de-DE"/>
    </w:rPr>
  </w:style>
  <w:style w:type="character" w:customStyle="1" w:styleId="4CopytextZchn">
    <w:name w:val="4_Copytext Zchn"/>
    <w:basedOn w:val="Absatz-Standardschriftart"/>
    <w:link w:val="4Copytext"/>
    <w:rsid w:val="00073F39"/>
    <w:rPr>
      <w:rFonts w:ascii="Tahoma" w:eastAsia="Arial Unicode MS" w:hAnsi="Tahoma" w:cs="Tahoma"/>
      <w:kern w:val="1"/>
      <w:sz w:val="22"/>
      <w:szCs w:val="22"/>
      <w:lang w:eastAsia="ar-SA"/>
    </w:rPr>
  </w:style>
  <w:style w:type="paragraph" w:customStyle="1" w:styleId="5AufzhlungPM">
    <w:name w:val="5_Aufzählung PM"/>
    <w:basedOn w:val="Listenabsatz"/>
    <w:link w:val="5AufzhlungPMZchn"/>
    <w:qFormat/>
    <w:rsid w:val="00073F39"/>
    <w:pPr>
      <w:numPr>
        <w:numId w:val="6"/>
      </w:numPr>
      <w:spacing w:line="360" w:lineRule="auto"/>
    </w:pPr>
    <w:rPr>
      <w:rFonts w:ascii="Tahoma" w:hAnsi="Tahoma" w:cs="Tahoma"/>
    </w:rPr>
  </w:style>
  <w:style w:type="character" w:customStyle="1" w:styleId="2EinleitungTeaserZchn">
    <w:name w:val="2_Einleitung / Teaser Zchn"/>
    <w:basedOn w:val="Absatz-Standardschriftart"/>
    <w:link w:val="2EinleitungTeaser"/>
    <w:rsid w:val="00073F39"/>
    <w:rPr>
      <w:rFonts w:ascii="Tahoma" w:hAnsi="Tahoma" w:cs="Tahoma"/>
      <w:b/>
      <w:kern w:val="1"/>
      <w:sz w:val="22"/>
      <w:szCs w:val="22"/>
    </w:rPr>
  </w:style>
  <w:style w:type="character" w:customStyle="1" w:styleId="ListenabsatzZchn">
    <w:name w:val="Listenabsatz Zchn"/>
    <w:basedOn w:val="Absatz-Standardschriftart"/>
    <w:link w:val="Listenabsatz"/>
    <w:uiPriority w:val="72"/>
    <w:rsid w:val="00073F39"/>
    <w:rPr>
      <w:rFonts w:eastAsia="Arial Unicode MS"/>
      <w:kern w:val="1"/>
      <w:sz w:val="24"/>
      <w:szCs w:val="24"/>
      <w:lang w:eastAsia="ar-SA"/>
    </w:rPr>
  </w:style>
  <w:style w:type="character" w:customStyle="1" w:styleId="5AufzhlungPMZchn">
    <w:name w:val="5_Aufzählung PM Zchn"/>
    <w:basedOn w:val="ListenabsatzZchn"/>
    <w:link w:val="5AufzhlungPM"/>
    <w:rsid w:val="00073F39"/>
    <w:rPr>
      <w:rFonts w:ascii="Tahoma" w:eastAsia="Arial Unicode MS" w:hAnsi="Tahoma" w:cs="Tahoma"/>
      <w:kern w:val="1"/>
      <w:sz w:val="22"/>
      <w:szCs w:val="22"/>
      <w:lang w:eastAsia="ar-SA"/>
    </w:rPr>
  </w:style>
  <w:style w:type="table" w:styleId="Tabellenraster">
    <w:name w:val="Table Grid"/>
    <w:basedOn w:val="NormaleTabelle"/>
    <w:uiPriority w:val="59"/>
    <w:rsid w:val="0037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guideCopyZchn">
    <w:name w:val="Styleguide Copy Zchn"/>
    <w:basedOn w:val="Absatz-Standardschriftart"/>
    <w:link w:val="StyleguideCopy"/>
    <w:locked/>
    <w:rsid w:val="00730A7D"/>
    <w:rPr>
      <w:rFonts w:ascii="Zine Sans Dis Offc" w:hAnsi="Zine Sans Dis Offc" w:cs="Zine Sans Dis Offc"/>
    </w:rPr>
  </w:style>
  <w:style w:type="paragraph" w:customStyle="1" w:styleId="StyleguideCopy">
    <w:name w:val="Styleguide Copy"/>
    <w:basedOn w:val="Standard"/>
    <w:link w:val="StyleguideCopyZchn"/>
    <w:qFormat/>
    <w:rsid w:val="00730A7D"/>
    <w:pPr>
      <w:autoSpaceDE w:val="0"/>
      <w:autoSpaceDN w:val="0"/>
      <w:adjustRightInd w:val="0"/>
      <w:spacing w:after="120" w:line="256" w:lineRule="auto"/>
    </w:pPr>
    <w:rPr>
      <w:rFonts w:eastAsia="Times New Roman"/>
      <w:sz w:val="20"/>
      <w:szCs w:val="20"/>
      <w:lang w:eastAsia="de-DE"/>
    </w:rPr>
  </w:style>
  <w:style w:type="character" w:customStyle="1" w:styleId="StyleguideSubheadlineZchn">
    <w:name w:val="Styleguide Subheadline Zchn"/>
    <w:basedOn w:val="Absatz-Standardschriftart"/>
    <w:link w:val="StyleguideSubheadline"/>
    <w:locked/>
    <w:rsid w:val="00730A7D"/>
    <w:rPr>
      <w:rFonts w:ascii="Zine Sans Dis Offc Medium" w:hAnsi="Zine Sans Dis Offc Medium" w:cs="Zine Sans Dis Offc Medium"/>
      <w:sz w:val="28"/>
      <w:szCs w:val="28"/>
    </w:rPr>
  </w:style>
  <w:style w:type="paragraph" w:customStyle="1" w:styleId="StyleguideSubheadline">
    <w:name w:val="Styleguide Subheadline"/>
    <w:basedOn w:val="Standard"/>
    <w:link w:val="StyleguideSubheadlineZchn"/>
    <w:qFormat/>
    <w:rsid w:val="00730A7D"/>
    <w:pPr>
      <w:autoSpaceDE w:val="0"/>
      <w:autoSpaceDN w:val="0"/>
      <w:adjustRightInd w:val="0"/>
    </w:pPr>
    <w:rPr>
      <w:rFonts w:ascii="Zine Sans Dis Offc Medium" w:eastAsia="Times New Roman" w:hAnsi="Zine Sans Dis Offc Medium" w:cs="Zine Sans Dis Offc Medium"/>
      <w:sz w:val="28"/>
      <w:szCs w:val="28"/>
      <w:lang w:eastAsia="de-DE"/>
    </w:rPr>
  </w:style>
  <w:style w:type="character" w:customStyle="1" w:styleId="StyleguideUeberschriftZchn">
    <w:name w:val="Styleguide Ueberschrift Zchn"/>
    <w:basedOn w:val="Absatz-Standardschriftart"/>
    <w:link w:val="StyleguideUeberschrift"/>
    <w:locked/>
    <w:rsid w:val="00730A7D"/>
    <w:rPr>
      <w:rFonts w:ascii="Zine Sans Dis Offc" w:hAnsi="Zine Sans Dis Offc" w:cs="Zine Sans Dis Offc"/>
    </w:rPr>
  </w:style>
  <w:style w:type="paragraph" w:customStyle="1" w:styleId="StyleguideUeberschrift">
    <w:name w:val="Styleguide Ueberschrift"/>
    <w:basedOn w:val="Standard"/>
    <w:link w:val="StyleguideUeberschriftZchn"/>
    <w:qFormat/>
    <w:rsid w:val="00730A7D"/>
    <w:pPr>
      <w:autoSpaceDE w:val="0"/>
      <w:autoSpaceDN w:val="0"/>
      <w:adjustRightInd w:val="0"/>
      <w:spacing w:after="120" w:line="256" w:lineRule="auto"/>
    </w:pPr>
    <w:rPr>
      <w:rFonts w:eastAsia="Times New Roman"/>
      <w:sz w:val="20"/>
      <w:szCs w:val="20"/>
      <w:lang w:eastAsia="de-DE"/>
    </w:rPr>
  </w:style>
  <w:style w:type="character" w:customStyle="1" w:styleId="CopytextZchn">
    <w:name w:val="Copytext Zchn"/>
    <w:basedOn w:val="Absatz-Standardschriftart"/>
    <w:link w:val="Copytext"/>
    <w:locked/>
    <w:rsid w:val="00730A7D"/>
    <w:rPr>
      <w:rFonts w:ascii="ZineSansDisplayOT" w:hAnsi="ZineSansDisplayOT" w:cs="ZineSansDisplayOT"/>
    </w:rPr>
  </w:style>
  <w:style w:type="paragraph" w:customStyle="1" w:styleId="Copytext">
    <w:name w:val="Copytext"/>
    <w:basedOn w:val="Standard"/>
    <w:link w:val="CopytextZchn"/>
    <w:qFormat/>
    <w:rsid w:val="00730A7D"/>
    <w:pPr>
      <w:spacing w:line="254" w:lineRule="auto"/>
    </w:pPr>
    <w:rPr>
      <w:rFonts w:ascii="ZineSansDisplayOT" w:eastAsia="Times New Roman" w:hAnsi="ZineSansDisplayOT" w:cs="ZineSansDisplayOT"/>
      <w:sz w:val="20"/>
      <w:szCs w:val="20"/>
      <w:lang w:eastAsia="de-DE"/>
    </w:rPr>
  </w:style>
  <w:style w:type="character" w:customStyle="1" w:styleId="StyleguideHeadlineZchn">
    <w:name w:val="Styleguide Headline Zchn"/>
    <w:basedOn w:val="Absatz-Standardschriftart"/>
    <w:link w:val="StyleguideHeadline"/>
    <w:locked/>
    <w:rsid w:val="00730A7D"/>
    <w:rPr>
      <w:rFonts w:ascii="Zine Sans Dis Offc Medium" w:hAnsi="Zine Sans Dis Offc Medium" w:cs="Zine Sans Dis Offc Medium"/>
      <w:sz w:val="48"/>
      <w:szCs w:val="48"/>
    </w:rPr>
  </w:style>
  <w:style w:type="paragraph" w:customStyle="1" w:styleId="StyleguideHeadline">
    <w:name w:val="Styleguide Headline"/>
    <w:basedOn w:val="Standard"/>
    <w:link w:val="StyleguideHeadlineZchn"/>
    <w:qFormat/>
    <w:rsid w:val="00730A7D"/>
    <w:pPr>
      <w:autoSpaceDE w:val="0"/>
      <w:autoSpaceDN w:val="0"/>
      <w:adjustRightInd w:val="0"/>
    </w:pPr>
    <w:rPr>
      <w:rFonts w:ascii="Zine Sans Dis Offc Medium" w:eastAsia="Times New Roman" w:hAnsi="Zine Sans Dis Offc Medium" w:cs="Zine Sans Dis Offc Medium"/>
      <w:sz w:val="48"/>
      <w:szCs w:val="48"/>
      <w:lang w:eastAsia="de-DE"/>
    </w:rPr>
  </w:style>
  <w:style w:type="table" w:customStyle="1" w:styleId="Listentabelle6farbigAkzent21">
    <w:name w:val="Listentabelle 6 farbig – Akzent 21"/>
    <w:basedOn w:val="NormaleTabelle"/>
    <w:uiPriority w:val="51"/>
    <w:rsid w:val="00730A7D"/>
    <w:rPr>
      <w:rFonts w:asciiTheme="minorHAnsi" w:eastAsiaTheme="minorHAnsi" w:hAnsiTheme="minorHAnsi" w:cstheme="minorBidi"/>
      <w:color w:val="3F4A65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556487"/>
        <w:bottom w:val="single" w:sz="4" w:space="0" w:color="556487"/>
      </w:tblBorders>
    </w:tblPr>
    <w:tblStylePr w:type="firstRow">
      <w:rPr>
        <w:b/>
        <w:bCs/>
      </w:rPr>
      <w:tblPr/>
      <w:tcPr>
        <w:tcBorders>
          <w:bottom w:val="single" w:sz="4" w:space="0" w:color="556487"/>
        </w:tcBorders>
      </w:tcPr>
    </w:tblStylePr>
    <w:tblStylePr w:type="lastRow">
      <w:rPr>
        <w:b/>
        <w:bCs/>
      </w:rPr>
      <w:tblPr/>
      <w:tcPr>
        <w:tcBorders>
          <w:top w:val="double" w:sz="4" w:space="0" w:color="55648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8"/>
      </w:tcPr>
    </w:tblStylePr>
    <w:tblStylePr w:type="band1Horz">
      <w:tblPr/>
      <w:tcPr>
        <w:shd w:val="clear" w:color="auto" w:fill="DBDFE8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a.pfannkuch\Desktop\Dokument\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23B10-495B-4A36-8517-200F5295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Pressemitteilung.dotx</Template>
  <TotalTime>0</TotalTime>
  <Pages>2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Landesanstalt für Kommunikation Baden-Württemberg (</Company>
  <LinksUpToDate>false</LinksUpToDate>
  <CharactersWithSpaces>2809</CharactersWithSpaces>
  <SharedDoc>false</SharedDoc>
  <HLinks>
    <vt:vector size="24" baseType="variant">
      <vt:variant>
        <vt:i4>1245291</vt:i4>
      </vt:variant>
      <vt:variant>
        <vt:i4>9</vt:i4>
      </vt:variant>
      <vt:variant>
        <vt:i4>0</vt:i4>
      </vt:variant>
      <vt:variant>
        <vt:i4>5</vt:i4>
      </vt:variant>
      <vt:variant>
        <vt:lpwstr>mailto:a.duerr@lfk.de</vt:lpwstr>
      </vt:variant>
      <vt:variant>
        <vt:lpwstr/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http://www.trickundklick.de/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mailto:info@lfk.de</vt:lpwstr>
      </vt:variant>
      <vt:variant>
        <vt:lpwstr/>
      </vt:variant>
      <vt:variant>
        <vt:i4>6946917</vt:i4>
      </vt:variant>
      <vt:variant>
        <vt:i4>0</vt:i4>
      </vt:variant>
      <vt:variant>
        <vt:i4>0</vt:i4>
      </vt:variant>
      <vt:variant>
        <vt:i4>5</vt:i4>
      </vt:variant>
      <vt:variant>
        <vt:lpwstr>http://kinomobil-bw.de/trickfilmnetzwerk/materialien-tutorials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Sina Pfannkuch</dc:creator>
  <cp:lastModifiedBy>Sina Pfannkuch</cp:lastModifiedBy>
  <cp:revision>6</cp:revision>
  <cp:lastPrinted>2018-01-30T09:36:00Z</cp:lastPrinted>
  <dcterms:created xsi:type="dcterms:W3CDTF">2023-10-04T11:29:00Z</dcterms:created>
  <dcterms:modified xsi:type="dcterms:W3CDTF">2023-11-09T08:14:00Z</dcterms:modified>
</cp:coreProperties>
</file>